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D" w:rsidRPr="00EC565E" w:rsidRDefault="00735D8D" w:rsidP="00735D8D">
      <w:pPr>
        <w:pageBreakBefore/>
        <w:jc w:val="right"/>
      </w:pPr>
      <w:r w:rsidRPr="00EC565E">
        <w:t>Приложение №</w:t>
      </w:r>
      <w:r>
        <w:t>3</w:t>
      </w:r>
      <w:r w:rsidRPr="00EC565E">
        <w:t xml:space="preserve"> </w:t>
      </w:r>
    </w:p>
    <w:p w:rsidR="00735D8D" w:rsidRPr="00EC565E" w:rsidRDefault="00735D8D" w:rsidP="00735D8D">
      <w:pPr>
        <w:ind w:left="6120"/>
        <w:jc w:val="right"/>
      </w:pPr>
      <w:r w:rsidRPr="00EC565E">
        <w:t>к приказу Департамента образования г.Шахты</w:t>
      </w:r>
    </w:p>
    <w:p w:rsidR="005B0BF7" w:rsidRPr="005B0BF7" w:rsidRDefault="005B0BF7" w:rsidP="005B0BF7">
      <w:pPr>
        <w:jc w:val="right"/>
        <w:rPr>
          <w:kern w:val="28"/>
        </w:rPr>
      </w:pPr>
      <w:r w:rsidRPr="005B0BF7">
        <w:t xml:space="preserve">от  </w:t>
      </w:r>
      <w:r w:rsidRPr="005B0BF7">
        <w:rPr>
          <w:kern w:val="28"/>
        </w:rPr>
        <w:t xml:space="preserve">21.01.2019 № </w:t>
      </w:r>
      <w:r w:rsidRPr="005B0BF7">
        <w:rPr>
          <w:kern w:val="28"/>
          <w:u w:val="single"/>
        </w:rPr>
        <w:t>36</w:t>
      </w:r>
    </w:p>
    <w:p w:rsidR="008443FE" w:rsidRPr="00EC565E" w:rsidRDefault="008443FE" w:rsidP="00DE769F">
      <w:pPr>
        <w:jc w:val="right"/>
        <w:rPr>
          <w:u w:val="single"/>
        </w:rPr>
      </w:pPr>
    </w:p>
    <w:p w:rsidR="00A45C7E" w:rsidRPr="00A45C7E" w:rsidRDefault="00A45C7E" w:rsidP="00A45C7E">
      <w:pPr>
        <w:pStyle w:val="af0"/>
        <w:ind w:firstLine="709"/>
        <w:jc w:val="center"/>
        <w:rPr>
          <w:b/>
          <w:sz w:val="28"/>
          <w:szCs w:val="28"/>
        </w:rPr>
      </w:pPr>
      <w:r w:rsidRPr="00A45C7E">
        <w:rPr>
          <w:b/>
          <w:sz w:val="28"/>
          <w:szCs w:val="28"/>
        </w:rPr>
        <w:t>Информация об услугах, предоставляемых Департаментом образования г.Шахты  в электронном виде на Портале госуслуг</w:t>
      </w:r>
      <w:r w:rsidR="00DE769F">
        <w:rPr>
          <w:b/>
          <w:sz w:val="28"/>
          <w:szCs w:val="28"/>
        </w:rPr>
        <w:t>и</w:t>
      </w:r>
      <w:r w:rsidR="00A45D57">
        <w:rPr>
          <w:b/>
          <w:sz w:val="28"/>
          <w:szCs w:val="28"/>
        </w:rPr>
        <w:t xml:space="preserve"> (</w:t>
      </w:r>
      <w:r w:rsidR="00A45D57" w:rsidRPr="00A45D57">
        <w:rPr>
          <w:b/>
          <w:sz w:val="28"/>
          <w:szCs w:val="28"/>
        </w:rPr>
        <w:t>gosuslugi.ru</w:t>
      </w:r>
      <w:r w:rsidR="00A45D57">
        <w:rPr>
          <w:b/>
          <w:sz w:val="28"/>
          <w:szCs w:val="28"/>
        </w:rPr>
        <w:t>)</w:t>
      </w:r>
    </w:p>
    <w:p w:rsidR="00A45C7E" w:rsidRDefault="00A45C7E" w:rsidP="009D50AB">
      <w:pPr>
        <w:pStyle w:val="af0"/>
        <w:ind w:firstLine="709"/>
        <w:jc w:val="both"/>
        <w:rPr>
          <w:sz w:val="28"/>
          <w:szCs w:val="28"/>
        </w:rPr>
      </w:pPr>
    </w:p>
    <w:p w:rsidR="009D50AB" w:rsidRP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>Департаментом образования г.Шахты в электронном виде на Портале госуслуг предоставляются следующие услуги:</w:t>
      </w:r>
    </w:p>
    <w:p w:rsidR="009D50AB" w:rsidRP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>- 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«Город Шахты»;</w:t>
      </w:r>
    </w:p>
    <w:p w:rsidR="009D50AB" w:rsidRP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>- 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DE769F" w:rsidRPr="009D50AB" w:rsidRDefault="006A6A9F" w:rsidP="00F61071">
      <w:pPr>
        <w:pStyle w:val="af0"/>
        <w:ind w:left="567"/>
        <w:jc w:val="both"/>
        <w:rPr>
          <w:sz w:val="28"/>
          <w:szCs w:val="28"/>
        </w:rPr>
      </w:pPr>
      <w:r w:rsidRPr="009E374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58pt">
            <v:imagedata r:id="rId8" o:title="" croptop="8083f" cropbottom="1831f" cropleft="3315f" cropright="6708f"/>
          </v:shape>
        </w:pict>
      </w:r>
    </w:p>
    <w:p w:rsidR="00F61071" w:rsidRDefault="00F61071" w:rsidP="009D50AB">
      <w:pPr>
        <w:pStyle w:val="af0"/>
        <w:ind w:firstLine="709"/>
        <w:jc w:val="both"/>
        <w:rPr>
          <w:sz w:val="28"/>
          <w:szCs w:val="28"/>
        </w:rPr>
      </w:pPr>
    </w:p>
    <w:p w:rsidR="009D50AB" w:rsidRP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Имея подтвержденную учетную запись на Портале госуслуги </w:t>
      </w:r>
      <w:r>
        <w:rPr>
          <w:sz w:val="28"/>
          <w:szCs w:val="28"/>
        </w:rPr>
        <w:t>Вы</w:t>
      </w:r>
      <w:r w:rsidRPr="009D50AB">
        <w:rPr>
          <w:sz w:val="28"/>
          <w:szCs w:val="28"/>
        </w:rPr>
        <w:t xml:space="preserve"> может</w:t>
      </w:r>
      <w:r>
        <w:rPr>
          <w:sz w:val="28"/>
          <w:szCs w:val="28"/>
        </w:rPr>
        <w:t>е</w:t>
      </w:r>
      <w:r w:rsidRPr="009D50AB">
        <w:rPr>
          <w:sz w:val="28"/>
          <w:szCs w:val="28"/>
        </w:rPr>
        <w:t>:</w:t>
      </w:r>
    </w:p>
    <w:p w:rsidR="009D50AB" w:rsidRPr="009D50AB" w:rsidRDefault="009D50AB" w:rsidP="00D05365">
      <w:pPr>
        <w:pStyle w:val="af0"/>
        <w:numPr>
          <w:ilvl w:val="0"/>
          <w:numId w:val="28"/>
        </w:numPr>
        <w:ind w:left="709"/>
        <w:jc w:val="both"/>
        <w:rPr>
          <w:bCs/>
          <w:sz w:val="28"/>
          <w:szCs w:val="28"/>
        </w:rPr>
      </w:pPr>
      <w:r w:rsidRPr="009D50AB">
        <w:rPr>
          <w:bCs/>
          <w:sz w:val="28"/>
          <w:szCs w:val="28"/>
        </w:rPr>
        <w:t>узнать, какие детские сады функционируют в городе Шахты;</w:t>
      </w:r>
    </w:p>
    <w:p w:rsidR="009D50AB" w:rsidRPr="009D50AB" w:rsidRDefault="009E3745" w:rsidP="00D05365">
      <w:pPr>
        <w:pStyle w:val="af0"/>
        <w:numPr>
          <w:ilvl w:val="0"/>
          <w:numId w:val="28"/>
        </w:numPr>
        <w:ind w:left="709"/>
        <w:jc w:val="both"/>
        <w:rPr>
          <w:sz w:val="28"/>
          <w:szCs w:val="28"/>
        </w:rPr>
      </w:pPr>
      <w:hyperlink r:id="rId9" w:anchor="%21_description" w:history="1">
        <w:r w:rsidR="009D50AB" w:rsidRPr="009D50AB">
          <w:rPr>
            <w:bCs/>
            <w:sz w:val="28"/>
            <w:szCs w:val="28"/>
          </w:rPr>
          <w:t xml:space="preserve">поставить ребенка  в электронную очередь в детский сад или </w:t>
        </w:r>
      </w:hyperlink>
      <w:r w:rsidR="009D50AB" w:rsidRPr="009D50AB">
        <w:rPr>
          <w:bCs/>
          <w:sz w:val="28"/>
          <w:szCs w:val="28"/>
        </w:rPr>
        <w:t>скорректировать существующую заявку (перечень детских садов, адрес проживания, иные персональные данные ребёнка или заявителя по услуге);</w:t>
      </w:r>
    </w:p>
    <w:p w:rsidR="009D50AB" w:rsidRPr="009D50AB" w:rsidRDefault="009D50AB" w:rsidP="00D05365">
      <w:pPr>
        <w:pStyle w:val="af0"/>
        <w:numPr>
          <w:ilvl w:val="0"/>
          <w:numId w:val="28"/>
        </w:numPr>
        <w:ind w:left="709"/>
        <w:jc w:val="both"/>
        <w:rPr>
          <w:sz w:val="28"/>
          <w:szCs w:val="28"/>
        </w:rPr>
      </w:pPr>
      <w:r w:rsidRPr="009D50AB">
        <w:rPr>
          <w:bCs/>
          <w:sz w:val="28"/>
          <w:szCs w:val="28"/>
        </w:rPr>
        <w:t>узнать место в электронной очереди в детский сад.</w:t>
      </w:r>
    </w:p>
    <w:p w:rsidR="00F61071" w:rsidRDefault="00F61071" w:rsidP="009D50AB">
      <w:pPr>
        <w:pStyle w:val="af0"/>
        <w:ind w:firstLine="709"/>
        <w:jc w:val="both"/>
        <w:rPr>
          <w:sz w:val="28"/>
          <w:szCs w:val="28"/>
        </w:rPr>
      </w:pPr>
    </w:p>
    <w:p w:rsid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Чтобы воспользоваться одной из услуг </w:t>
      </w:r>
      <w:r>
        <w:rPr>
          <w:sz w:val="28"/>
          <w:szCs w:val="28"/>
        </w:rPr>
        <w:t>Вам</w:t>
      </w:r>
      <w:r w:rsidRPr="009D50AB">
        <w:rPr>
          <w:sz w:val="28"/>
          <w:szCs w:val="28"/>
        </w:rPr>
        <w:t xml:space="preserve"> необходимо пройти авторизацию на Портале госуслуги, используя свои учетные данные (логин и пароль). </w:t>
      </w:r>
    </w:p>
    <w:p w:rsidR="009D50AB" w:rsidRPr="00A45C7E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A45C7E">
        <w:rPr>
          <w:sz w:val="28"/>
          <w:szCs w:val="28"/>
        </w:rPr>
        <w:t>Если вы не зарегистрированы на Портале госуслуг, обратитесь в любой Центр регистрации учетной записи на Портале госуслуг, например, в Департамент образования г. Шахты по адресу: ул. Советская, 145, 2 этаж, каб. 23 с паспортом и СНИЛС.</w:t>
      </w:r>
    </w:p>
    <w:p w:rsidR="00D05365" w:rsidRDefault="00D05365" w:rsidP="009D50AB">
      <w:pPr>
        <w:pStyle w:val="af0"/>
        <w:ind w:firstLine="709"/>
        <w:jc w:val="both"/>
        <w:rPr>
          <w:b/>
          <w:bCs/>
          <w:sz w:val="28"/>
          <w:szCs w:val="28"/>
        </w:rPr>
      </w:pPr>
    </w:p>
    <w:p w:rsidR="00F61071" w:rsidRDefault="00F61071" w:rsidP="009D50AB">
      <w:pPr>
        <w:pStyle w:val="af0"/>
        <w:ind w:firstLine="709"/>
        <w:jc w:val="both"/>
        <w:rPr>
          <w:b/>
          <w:bCs/>
          <w:sz w:val="28"/>
          <w:szCs w:val="28"/>
        </w:rPr>
      </w:pPr>
    </w:p>
    <w:p w:rsidR="009D50AB" w:rsidRPr="00D05365" w:rsidRDefault="00D20A82" w:rsidP="009D50AB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Как узнать к</w:t>
      </w:r>
      <w:r w:rsidR="00D05365" w:rsidRPr="00D05365">
        <w:rPr>
          <w:b/>
          <w:bCs/>
          <w:sz w:val="28"/>
          <w:szCs w:val="28"/>
        </w:rPr>
        <w:t>акие детские сады функционируют в городе Шахты?</w:t>
      </w:r>
    </w:p>
    <w:p w:rsidR="009D50AB" w:rsidRPr="00D05365" w:rsidRDefault="009D50AB" w:rsidP="00D05365">
      <w:pPr>
        <w:pStyle w:val="af0"/>
        <w:ind w:firstLine="709"/>
        <w:jc w:val="both"/>
        <w:rPr>
          <w:sz w:val="28"/>
          <w:szCs w:val="28"/>
        </w:rPr>
      </w:pPr>
      <w:r w:rsidRPr="00D05365">
        <w:rPr>
          <w:bCs/>
          <w:sz w:val="28"/>
          <w:szCs w:val="28"/>
        </w:rPr>
        <w:t>Узнать, какие детские сады функционируют в городе Шахты,</w:t>
      </w:r>
      <w:r w:rsidRPr="00D05365">
        <w:rPr>
          <w:sz w:val="28"/>
          <w:szCs w:val="28"/>
        </w:rPr>
        <w:t xml:space="preserve"> </w:t>
      </w:r>
      <w:r w:rsidR="00DE769F" w:rsidRPr="00D05365">
        <w:rPr>
          <w:sz w:val="28"/>
          <w:szCs w:val="28"/>
        </w:rPr>
        <w:t>Вы</w:t>
      </w:r>
      <w:r w:rsidRPr="00D05365">
        <w:rPr>
          <w:sz w:val="28"/>
          <w:szCs w:val="28"/>
        </w:rPr>
        <w:t xml:space="preserve"> может</w:t>
      </w:r>
      <w:r w:rsidR="00DE769F" w:rsidRPr="00D05365">
        <w:rPr>
          <w:sz w:val="28"/>
          <w:szCs w:val="28"/>
        </w:rPr>
        <w:t>е</w:t>
      </w:r>
      <w:r w:rsidRPr="00D05365">
        <w:rPr>
          <w:sz w:val="28"/>
          <w:szCs w:val="28"/>
        </w:rPr>
        <w:t xml:space="preserve"> в электр</w:t>
      </w:r>
      <w:r w:rsidR="00DE769F" w:rsidRPr="00D05365">
        <w:rPr>
          <w:sz w:val="28"/>
          <w:szCs w:val="28"/>
        </w:rPr>
        <w:t xml:space="preserve">онном виде из личного кабинета </w:t>
      </w:r>
      <w:r w:rsidRPr="00D05365">
        <w:rPr>
          <w:sz w:val="28"/>
          <w:szCs w:val="28"/>
        </w:rPr>
        <w:t>на</w:t>
      </w:r>
      <w:r w:rsidRPr="00D05365">
        <w:rPr>
          <w:kern w:val="28"/>
          <w:sz w:val="28"/>
          <w:szCs w:val="28"/>
        </w:rPr>
        <w:t xml:space="preserve"> Портале госуслуг</w:t>
      </w:r>
      <w:r w:rsidR="00DE769F" w:rsidRPr="00D05365">
        <w:rPr>
          <w:kern w:val="28"/>
          <w:sz w:val="28"/>
          <w:szCs w:val="28"/>
        </w:rPr>
        <w:t>и</w:t>
      </w:r>
      <w:r w:rsidRPr="00D05365">
        <w:rPr>
          <w:kern w:val="28"/>
          <w:sz w:val="28"/>
          <w:szCs w:val="28"/>
        </w:rPr>
        <w:t xml:space="preserve"> по ссылке: </w:t>
      </w:r>
      <w:hyperlink r:id="rId10" w:history="1">
        <w:r w:rsidRPr="00D05365">
          <w:rPr>
            <w:rStyle w:val="ac"/>
            <w:sz w:val="28"/>
            <w:szCs w:val="28"/>
          </w:rPr>
          <w:t>https://www.gosuslugi.ru/69943/1/info</w:t>
        </w:r>
      </w:hyperlink>
      <w:r w:rsidRPr="00D05365">
        <w:rPr>
          <w:sz w:val="28"/>
          <w:szCs w:val="28"/>
        </w:rPr>
        <w:t xml:space="preserve">. </w:t>
      </w:r>
    </w:p>
    <w:p w:rsidR="00D05365" w:rsidRPr="00D05365" w:rsidRDefault="00D05365" w:rsidP="00D05365">
      <w:pPr>
        <w:pStyle w:val="af0"/>
        <w:ind w:firstLine="709"/>
        <w:jc w:val="both"/>
        <w:rPr>
          <w:bCs/>
          <w:sz w:val="28"/>
          <w:szCs w:val="28"/>
        </w:rPr>
      </w:pPr>
      <w:r w:rsidRPr="00D05365">
        <w:rPr>
          <w:bCs/>
          <w:sz w:val="28"/>
          <w:szCs w:val="28"/>
        </w:rPr>
        <w:t>Более подробная информаци</w:t>
      </w:r>
      <w:r>
        <w:rPr>
          <w:bCs/>
          <w:sz w:val="28"/>
          <w:szCs w:val="28"/>
        </w:rPr>
        <w:t xml:space="preserve">я </w:t>
      </w:r>
      <w:r w:rsidRPr="00D05365">
        <w:rPr>
          <w:bCs/>
          <w:sz w:val="28"/>
          <w:szCs w:val="28"/>
        </w:rPr>
        <w:t xml:space="preserve">о детских садах города Шахты, минимальном возрасте комплектования детских садов размещена на официальном сайте департамента в разделе </w:t>
      </w:r>
      <w:r w:rsidRPr="00D05365">
        <w:rPr>
          <w:sz w:val="28"/>
          <w:szCs w:val="28"/>
        </w:rPr>
        <w:t>«Муниципальная система образования. Дошкольное образование»</w:t>
      </w:r>
      <w:r>
        <w:rPr>
          <w:sz w:val="28"/>
          <w:szCs w:val="28"/>
        </w:rPr>
        <w:t>.</w:t>
      </w:r>
    </w:p>
    <w:p w:rsidR="00A45D57" w:rsidRDefault="00A45D57" w:rsidP="009D50AB">
      <w:pPr>
        <w:pStyle w:val="af0"/>
        <w:ind w:firstLine="709"/>
        <w:jc w:val="both"/>
        <w:rPr>
          <w:b/>
          <w:bCs/>
          <w:sz w:val="28"/>
          <w:szCs w:val="28"/>
        </w:rPr>
      </w:pPr>
    </w:p>
    <w:p w:rsidR="00DE769F" w:rsidRPr="00A45D57" w:rsidRDefault="00D05365" w:rsidP="009D50AB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Как п</w:t>
      </w:r>
      <w:r w:rsidR="00A45D57" w:rsidRPr="00A45D57">
        <w:rPr>
          <w:b/>
          <w:bCs/>
          <w:sz w:val="28"/>
          <w:szCs w:val="28"/>
        </w:rPr>
        <w:t>оста</w:t>
      </w:r>
      <w:r>
        <w:rPr>
          <w:b/>
          <w:bCs/>
          <w:sz w:val="28"/>
          <w:szCs w:val="28"/>
        </w:rPr>
        <w:t>вить</w:t>
      </w:r>
      <w:r w:rsidR="00A45D57" w:rsidRPr="00A45D57">
        <w:rPr>
          <w:b/>
          <w:bCs/>
          <w:sz w:val="28"/>
          <w:szCs w:val="28"/>
        </w:rPr>
        <w:t xml:space="preserve"> ребенка в электронную очередь в детский сад</w:t>
      </w:r>
      <w:r>
        <w:rPr>
          <w:b/>
          <w:bCs/>
          <w:sz w:val="28"/>
          <w:szCs w:val="28"/>
        </w:rPr>
        <w:t>?</w:t>
      </w:r>
    </w:p>
    <w:p w:rsid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Для </w:t>
      </w:r>
      <w:r w:rsidRPr="009D50AB">
        <w:rPr>
          <w:bCs/>
          <w:sz w:val="28"/>
          <w:szCs w:val="28"/>
        </w:rPr>
        <w:t>постановки ребенка  в электронную очередь в детский сад или внесения изменений в существующую заявку заявителю необходимо заполнить электронную форму заявления в личном кабинете</w:t>
      </w:r>
      <w:r w:rsidRPr="009D50AB">
        <w:rPr>
          <w:sz w:val="28"/>
          <w:szCs w:val="28"/>
        </w:rPr>
        <w:t xml:space="preserve"> на</w:t>
      </w:r>
      <w:r w:rsidRPr="009D50AB">
        <w:rPr>
          <w:kern w:val="28"/>
          <w:sz w:val="28"/>
          <w:szCs w:val="28"/>
        </w:rPr>
        <w:t xml:space="preserve"> Портале госуслуг</w:t>
      </w:r>
      <w:r w:rsidR="00DE769F">
        <w:rPr>
          <w:kern w:val="28"/>
          <w:sz w:val="28"/>
          <w:szCs w:val="28"/>
        </w:rPr>
        <w:t>и</w:t>
      </w:r>
      <w:r w:rsidRPr="009D50AB">
        <w:rPr>
          <w:kern w:val="28"/>
          <w:sz w:val="28"/>
          <w:szCs w:val="28"/>
        </w:rPr>
        <w:t xml:space="preserve"> по ссылке: </w:t>
      </w:r>
      <w:hyperlink r:id="rId11" w:history="1">
        <w:r w:rsidRPr="009D50AB">
          <w:rPr>
            <w:rStyle w:val="ac"/>
            <w:sz w:val="28"/>
            <w:szCs w:val="28"/>
          </w:rPr>
          <w:t>https://www.gosuslugi.ru/69584/2/info</w:t>
        </w:r>
      </w:hyperlink>
      <w:r w:rsidRPr="009D50AB">
        <w:rPr>
          <w:sz w:val="28"/>
          <w:szCs w:val="28"/>
        </w:rPr>
        <w:t xml:space="preserve"> и прикрепить скан</w:t>
      </w:r>
      <w:r>
        <w:rPr>
          <w:sz w:val="28"/>
          <w:szCs w:val="28"/>
        </w:rPr>
        <w:t>копии</w:t>
      </w:r>
      <w:r w:rsidRPr="009D50AB">
        <w:rPr>
          <w:sz w:val="28"/>
          <w:szCs w:val="28"/>
        </w:rPr>
        <w:t xml:space="preserve"> требуемых документов</w:t>
      </w:r>
      <w:r>
        <w:rPr>
          <w:sz w:val="28"/>
          <w:szCs w:val="28"/>
        </w:rPr>
        <w:t xml:space="preserve"> (свидетельство о рождении ребенка, документ, подтверждающий право на первоочередное зачисление в детский сад, или потребность по здоровью)</w:t>
      </w:r>
      <w:r w:rsidRPr="009D50AB">
        <w:rPr>
          <w:sz w:val="28"/>
          <w:szCs w:val="28"/>
        </w:rPr>
        <w:t>.</w:t>
      </w:r>
    </w:p>
    <w:p w:rsidR="00A45C7E" w:rsidRPr="009D50AB" w:rsidRDefault="00A45C7E" w:rsidP="00A45C7E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bCs/>
          <w:sz w:val="28"/>
          <w:szCs w:val="28"/>
        </w:rPr>
        <w:t>Электронное будет обработано специалистом Департамента образования г.Шахты в течение 7 рабочих дней.</w:t>
      </w:r>
    </w:p>
    <w:p w:rsidR="00A45C7E" w:rsidRPr="009D50AB" w:rsidRDefault="00A45C7E" w:rsidP="00A45C7E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Если с заявлением </w:t>
      </w:r>
      <w:r w:rsidRPr="00A45C7E">
        <w:rPr>
          <w:sz w:val="28"/>
          <w:szCs w:val="28"/>
          <w:u w:val="single"/>
        </w:rPr>
        <w:t>не направлены электронные копии документов</w:t>
      </w:r>
      <w:r w:rsidRPr="009D50AB">
        <w:rPr>
          <w:sz w:val="28"/>
          <w:szCs w:val="28"/>
        </w:rPr>
        <w:t xml:space="preserve"> (паспорт родителя; свидетельство о рождении ребенка), то в течение 30 календарных дней с момента подачи заявления через Портал госуслуг</w:t>
      </w:r>
      <w:r w:rsidR="00DE769F">
        <w:rPr>
          <w:sz w:val="28"/>
          <w:szCs w:val="28"/>
        </w:rPr>
        <w:t>и</w:t>
      </w:r>
      <w:r w:rsidRPr="009D50AB">
        <w:rPr>
          <w:sz w:val="28"/>
          <w:szCs w:val="28"/>
        </w:rPr>
        <w:t xml:space="preserve"> заявителю необходимо обратиться в Департамент образования г.Шахты </w:t>
      </w:r>
      <w:r w:rsidRPr="009D50AB">
        <w:rPr>
          <w:rStyle w:val="af1"/>
          <w:i w:val="0"/>
          <w:sz w:val="28"/>
          <w:szCs w:val="28"/>
        </w:rPr>
        <w:t>с оригиналами документов, удостоверяющих личность заявителя и ребенка</w:t>
      </w:r>
      <w:r w:rsidRPr="009D50AB">
        <w:rPr>
          <w:i/>
          <w:sz w:val="28"/>
          <w:szCs w:val="28"/>
        </w:rPr>
        <w:t xml:space="preserve"> </w:t>
      </w:r>
      <w:r w:rsidRPr="009D50AB">
        <w:rPr>
          <w:sz w:val="28"/>
          <w:szCs w:val="28"/>
        </w:rPr>
        <w:t>и подтвердить представленные в электронном заявлении данные.</w:t>
      </w:r>
    </w:p>
    <w:p w:rsidR="009D50AB" w:rsidRDefault="009D50AB" w:rsidP="009D50AB">
      <w:pPr>
        <w:pStyle w:val="af0"/>
        <w:ind w:firstLine="709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Если в заявлении указано наличие льгот, либо потребность по здоровью, а также, если заявление было подано законным представителем (за исключением подачи заявления от имени родителей), то заявителю </w:t>
      </w:r>
      <w:r w:rsidRPr="009D50AB">
        <w:rPr>
          <w:rStyle w:val="af1"/>
          <w:i w:val="0"/>
          <w:sz w:val="28"/>
          <w:szCs w:val="28"/>
        </w:rPr>
        <w:t>необходимо обратиться в Департамент образования г.Шахты с оригиналами документов, подтверждающих право на льготы, потребность по здоровью, либо подтверждающих право на представление интересов ребенка</w:t>
      </w:r>
      <w:r w:rsidRPr="009D50AB">
        <w:rPr>
          <w:i/>
          <w:sz w:val="28"/>
          <w:szCs w:val="28"/>
        </w:rPr>
        <w:t xml:space="preserve">. </w:t>
      </w:r>
      <w:r w:rsidRPr="009D50AB">
        <w:rPr>
          <w:sz w:val="28"/>
          <w:szCs w:val="28"/>
        </w:rPr>
        <w:t xml:space="preserve">Подтвердить документы необходимо в течение 30 календарных дней с момента подачи заявления через Портал </w:t>
      </w:r>
      <w:r w:rsidR="00A45D57">
        <w:rPr>
          <w:sz w:val="28"/>
          <w:szCs w:val="28"/>
        </w:rPr>
        <w:t>госуслуги</w:t>
      </w:r>
      <w:r w:rsidRPr="009D50AB">
        <w:rPr>
          <w:sz w:val="28"/>
          <w:szCs w:val="28"/>
        </w:rPr>
        <w:t>.  </w:t>
      </w:r>
    </w:p>
    <w:p w:rsidR="006129F9" w:rsidRPr="009D50AB" w:rsidRDefault="006129F9" w:rsidP="009D50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также можете поставить ребенка в электронную очередь со своего смартфона, воспользовавшись мобильным приложением Госуслуги и запросив услугу «Запись в детский сад».</w:t>
      </w:r>
    </w:p>
    <w:p w:rsidR="00D05365" w:rsidRDefault="00D05365" w:rsidP="009D50AB">
      <w:pPr>
        <w:pStyle w:val="af0"/>
        <w:ind w:firstLine="709"/>
        <w:jc w:val="both"/>
        <w:rPr>
          <w:b/>
          <w:sz w:val="28"/>
          <w:szCs w:val="28"/>
        </w:rPr>
      </w:pPr>
    </w:p>
    <w:p w:rsidR="00A45C7E" w:rsidRPr="00A45D57" w:rsidRDefault="00A45D57" w:rsidP="009D50AB">
      <w:pPr>
        <w:pStyle w:val="af0"/>
        <w:ind w:firstLine="709"/>
        <w:jc w:val="both"/>
        <w:rPr>
          <w:b/>
          <w:sz w:val="28"/>
          <w:szCs w:val="28"/>
        </w:rPr>
      </w:pPr>
      <w:r w:rsidRPr="00A45D57">
        <w:rPr>
          <w:b/>
          <w:sz w:val="28"/>
          <w:szCs w:val="28"/>
        </w:rPr>
        <w:t>Как узнать место в</w:t>
      </w:r>
      <w:r w:rsidRPr="00A45D57">
        <w:rPr>
          <w:b/>
          <w:bCs/>
          <w:sz w:val="28"/>
          <w:szCs w:val="28"/>
        </w:rPr>
        <w:t xml:space="preserve"> электронной очереди в детский сад</w:t>
      </w:r>
      <w:r w:rsidR="00D05365">
        <w:rPr>
          <w:b/>
          <w:bCs/>
          <w:sz w:val="28"/>
          <w:szCs w:val="28"/>
        </w:rPr>
        <w:t>?</w:t>
      </w:r>
    </w:p>
    <w:p w:rsidR="00A45D57" w:rsidRDefault="009D50AB" w:rsidP="009D50AB">
      <w:pPr>
        <w:pStyle w:val="af0"/>
        <w:ind w:firstLine="709"/>
        <w:jc w:val="both"/>
        <w:rPr>
          <w:bCs/>
          <w:sz w:val="28"/>
          <w:szCs w:val="28"/>
        </w:rPr>
      </w:pPr>
      <w:r w:rsidRPr="009D50AB">
        <w:rPr>
          <w:sz w:val="28"/>
          <w:szCs w:val="28"/>
        </w:rPr>
        <w:t>Граждан</w:t>
      </w:r>
      <w:r w:rsidR="00A45D57">
        <w:rPr>
          <w:sz w:val="28"/>
          <w:szCs w:val="28"/>
        </w:rPr>
        <w:t>е</w:t>
      </w:r>
      <w:r w:rsidRPr="009D50AB">
        <w:rPr>
          <w:sz w:val="28"/>
          <w:szCs w:val="28"/>
        </w:rPr>
        <w:t>, поставивши</w:t>
      </w:r>
      <w:r w:rsidR="00A45D57">
        <w:rPr>
          <w:sz w:val="28"/>
          <w:szCs w:val="28"/>
        </w:rPr>
        <w:t>е</w:t>
      </w:r>
      <w:r w:rsidRPr="009D50AB">
        <w:rPr>
          <w:sz w:val="28"/>
          <w:szCs w:val="28"/>
        </w:rPr>
        <w:t xml:space="preserve"> ребенка в</w:t>
      </w:r>
      <w:r w:rsidRPr="009D50AB">
        <w:rPr>
          <w:bCs/>
          <w:sz w:val="28"/>
          <w:szCs w:val="28"/>
        </w:rPr>
        <w:t xml:space="preserve"> электронную очередь в детский сад, </w:t>
      </w:r>
      <w:r w:rsidR="00A45D57">
        <w:rPr>
          <w:bCs/>
          <w:sz w:val="28"/>
          <w:szCs w:val="28"/>
        </w:rPr>
        <w:t>могут получить</w:t>
      </w:r>
      <w:r w:rsidRPr="009D50AB">
        <w:rPr>
          <w:bCs/>
          <w:sz w:val="28"/>
          <w:szCs w:val="28"/>
        </w:rPr>
        <w:t xml:space="preserve"> информацию о месте в электронной очереди в детские сады города в личном кабинете на Портале госуслуг</w:t>
      </w:r>
      <w:r w:rsidR="00A45D57">
        <w:rPr>
          <w:bCs/>
          <w:sz w:val="28"/>
          <w:szCs w:val="28"/>
        </w:rPr>
        <w:t>и</w:t>
      </w:r>
      <w:r w:rsidRPr="009D50AB">
        <w:rPr>
          <w:bCs/>
          <w:sz w:val="28"/>
          <w:szCs w:val="28"/>
        </w:rPr>
        <w:t xml:space="preserve">, заполнив электронную форму заявления виде </w:t>
      </w:r>
      <w:r w:rsidRPr="009D50AB">
        <w:rPr>
          <w:sz w:val="28"/>
          <w:szCs w:val="28"/>
        </w:rPr>
        <w:t>по</w:t>
      </w:r>
      <w:r w:rsidRPr="009D50AB">
        <w:rPr>
          <w:kern w:val="28"/>
          <w:sz w:val="28"/>
          <w:szCs w:val="28"/>
        </w:rPr>
        <w:t xml:space="preserve"> ссылке: </w:t>
      </w:r>
      <w:hyperlink r:id="rId12" w:history="1">
        <w:r w:rsidRPr="009D50AB">
          <w:rPr>
            <w:rStyle w:val="ac"/>
            <w:bCs/>
            <w:sz w:val="28"/>
            <w:szCs w:val="28"/>
          </w:rPr>
          <w:t>https://www.gosuslugi.ru/113277/1/info</w:t>
        </w:r>
      </w:hyperlink>
      <w:r w:rsidRPr="009D50AB">
        <w:rPr>
          <w:bCs/>
          <w:sz w:val="28"/>
          <w:szCs w:val="28"/>
        </w:rPr>
        <w:t xml:space="preserve">. </w:t>
      </w:r>
    </w:p>
    <w:p w:rsidR="009D50AB" w:rsidRPr="009D50AB" w:rsidRDefault="009D50AB" w:rsidP="009D50AB">
      <w:pPr>
        <w:pStyle w:val="af0"/>
        <w:ind w:firstLine="709"/>
        <w:jc w:val="both"/>
        <w:rPr>
          <w:bCs/>
          <w:sz w:val="28"/>
          <w:szCs w:val="28"/>
        </w:rPr>
      </w:pPr>
      <w:r w:rsidRPr="009D50AB">
        <w:rPr>
          <w:bCs/>
          <w:sz w:val="28"/>
          <w:szCs w:val="28"/>
        </w:rPr>
        <w:t>В режиме реального времени на экране отобразится информация о сводном месте в очереди по городу в конкретный детский сад в соответствии с ранее поданным заявлением.</w:t>
      </w:r>
    </w:p>
    <w:p w:rsidR="00DE769F" w:rsidRDefault="009D50AB" w:rsidP="009D50AB">
      <w:pPr>
        <w:pStyle w:val="af0"/>
        <w:ind w:firstLine="709"/>
        <w:jc w:val="both"/>
        <w:rPr>
          <w:bCs/>
          <w:sz w:val="28"/>
          <w:szCs w:val="28"/>
        </w:rPr>
      </w:pPr>
      <w:r w:rsidRPr="009D50AB">
        <w:rPr>
          <w:bCs/>
          <w:sz w:val="28"/>
          <w:szCs w:val="28"/>
        </w:rPr>
        <w:t xml:space="preserve">Информация о месте в очереди на Портале госуслуг будет отображаться после обработки электронного заявления </w:t>
      </w:r>
      <w:r w:rsidRPr="009D50AB">
        <w:rPr>
          <w:sz w:val="28"/>
          <w:szCs w:val="28"/>
        </w:rPr>
        <w:t xml:space="preserve">о </w:t>
      </w:r>
      <w:r w:rsidRPr="009D50AB">
        <w:rPr>
          <w:bCs/>
          <w:sz w:val="28"/>
          <w:szCs w:val="28"/>
        </w:rPr>
        <w:t xml:space="preserve">постановке ребенка  в электронную очередь в детский сад специалистом Департамента образования г.Шахты. </w:t>
      </w:r>
    </w:p>
    <w:p w:rsidR="009D50AB" w:rsidRPr="009D50AB" w:rsidRDefault="009D50AB" w:rsidP="009D50AB">
      <w:pPr>
        <w:pStyle w:val="af0"/>
        <w:ind w:firstLine="709"/>
        <w:jc w:val="both"/>
        <w:rPr>
          <w:bCs/>
          <w:sz w:val="28"/>
          <w:szCs w:val="28"/>
        </w:rPr>
      </w:pPr>
    </w:p>
    <w:p w:rsidR="009D50AB" w:rsidRDefault="009D50AB" w:rsidP="000F3F06">
      <w:pPr>
        <w:ind w:left="-709"/>
        <w:jc w:val="right"/>
        <w:rPr>
          <w:sz w:val="16"/>
          <w:szCs w:val="16"/>
        </w:rPr>
      </w:pPr>
    </w:p>
    <w:p w:rsidR="008A72D8" w:rsidRPr="00401C5E" w:rsidRDefault="008A72D8" w:rsidP="00D05365">
      <w:pPr>
        <w:rPr>
          <w:sz w:val="16"/>
          <w:szCs w:val="16"/>
        </w:rPr>
      </w:pPr>
    </w:p>
    <w:sectPr w:rsidR="008A72D8" w:rsidRPr="00401C5E" w:rsidSect="004655F4">
      <w:pgSz w:w="11906" w:h="16838"/>
      <w:pgMar w:top="567" w:right="567" w:bottom="567" w:left="567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4A" w:rsidRDefault="0050224A">
      <w:r>
        <w:separator/>
      </w:r>
    </w:p>
  </w:endnote>
  <w:endnote w:type="continuationSeparator" w:id="1">
    <w:p w:rsidR="0050224A" w:rsidRDefault="0050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4A" w:rsidRDefault="0050224A">
      <w:r>
        <w:separator/>
      </w:r>
    </w:p>
  </w:footnote>
  <w:footnote w:type="continuationSeparator" w:id="1">
    <w:p w:rsidR="0050224A" w:rsidRDefault="00502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9381538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9623317"/>
    <w:multiLevelType w:val="hybridMultilevel"/>
    <w:tmpl w:val="7F1E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39FF"/>
    <w:multiLevelType w:val="multilevel"/>
    <w:tmpl w:val="75E69B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CC158D"/>
    <w:multiLevelType w:val="hybridMultilevel"/>
    <w:tmpl w:val="E084AC38"/>
    <w:lvl w:ilvl="0" w:tplc="BE90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19FC"/>
    <w:multiLevelType w:val="hybridMultilevel"/>
    <w:tmpl w:val="157A43CC"/>
    <w:lvl w:ilvl="0" w:tplc="52BA0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AB7F77"/>
    <w:multiLevelType w:val="hybridMultilevel"/>
    <w:tmpl w:val="7E0615E6"/>
    <w:lvl w:ilvl="0" w:tplc="FBFA68CC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243660"/>
    <w:multiLevelType w:val="hybridMultilevel"/>
    <w:tmpl w:val="40DECE92"/>
    <w:lvl w:ilvl="0" w:tplc="2D6CE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2648"/>
    <w:multiLevelType w:val="multilevel"/>
    <w:tmpl w:val="2E247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157"/>
    <w:multiLevelType w:val="multilevel"/>
    <w:tmpl w:val="F326A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A1023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184781"/>
    <w:multiLevelType w:val="multilevel"/>
    <w:tmpl w:val="C3FC2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4">
    <w:nsid w:val="3157123D"/>
    <w:multiLevelType w:val="multilevel"/>
    <w:tmpl w:val="BC8011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23E1EE8"/>
    <w:multiLevelType w:val="hybridMultilevel"/>
    <w:tmpl w:val="DC74CCC8"/>
    <w:lvl w:ilvl="0" w:tplc="FBFA68CC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7311EF"/>
    <w:multiLevelType w:val="multilevel"/>
    <w:tmpl w:val="8892F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36DE2340"/>
    <w:multiLevelType w:val="multilevel"/>
    <w:tmpl w:val="0A48B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B23696"/>
    <w:multiLevelType w:val="hybridMultilevel"/>
    <w:tmpl w:val="D0BA11C0"/>
    <w:lvl w:ilvl="0" w:tplc="4058B9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65D0E87"/>
    <w:multiLevelType w:val="multilevel"/>
    <w:tmpl w:val="5EF08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30E8"/>
    <w:multiLevelType w:val="multilevel"/>
    <w:tmpl w:val="8892F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55D04355"/>
    <w:multiLevelType w:val="multilevel"/>
    <w:tmpl w:val="A672EB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23">
    <w:nsid w:val="5A8B5A1A"/>
    <w:multiLevelType w:val="hybridMultilevel"/>
    <w:tmpl w:val="FDC62894"/>
    <w:lvl w:ilvl="0" w:tplc="EA041C6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E1325"/>
    <w:multiLevelType w:val="multilevel"/>
    <w:tmpl w:val="5DB209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8E16B6"/>
    <w:multiLevelType w:val="hybridMultilevel"/>
    <w:tmpl w:val="D2000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B456B3"/>
    <w:multiLevelType w:val="multilevel"/>
    <w:tmpl w:val="B6124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7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A161F"/>
    <w:multiLevelType w:val="multilevel"/>
    <w:tmpl w:val="D694A5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744E8B"/>
    <w:multiLevelType w:val="multilevel"/>
    <w:tmpl w:val="D1CAA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E417FBD"/>
    <w:multiLevelType w:val="multilevel"/>
    <w:tmpl w:val="8214C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64C99"/>
    <w:multiLevelType w:val="multilevel"/>
    <w:tmpl w:val="A7B2E9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6"/>
  </w:num>
  <w:num w:numId="5">
    <w:abstractNumId w:val="9"/>
  </w:num>
  <w:num w:numId="6">
    <w:abstractNumId w:val="20"/>
  </w:num>
  <w:num w:numId="7">
    <w:abstractNumId w:val="31"/>
  </w:num>
  <w:num w:numId="8">
    <w:abstractNumId w:val="27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21"/>
  </w:num>
  <w:num w:numId="18">
    <w:abstractNumId w:val="1"/>
  </w:num>
  <w:num w:numId="19">
    <w:abstractNumId w:val="0"/>
  </w:num>
  <w:num w:numId="20">
    <w:abstractNumId w:val="17"/>
  </w:num>
  <w:num w:numId="21">
    <w:abstractNumId w:val="29"/>
  </w:num>
  <w:num w:numId="22">
    <w:abstractNumId w:val="8"/>
  </w:num>
  <w:num w:numId="23">
    <w:abstractNumId w:val="23"/>
  </w:num>
  <w:num w:numId="24">
    <w:abstractNumId w:val="26"/>
  </w:num>
  <w:num w:numId="25">
    <w:abstractNumId w:val="14"/>
  </w:num>
  <w:num w:numId="26">
    <w:abstractNumId w:val="2"/>
  </w:num>
  <w:num w:numId="27">
    <w:abstractNumId w:val="5"/>
  </w:num>
  <w:num w:numId="28">
    <w:abstractNumId w:val="25"/>
  </w:num>
  <w:num w:numId="29">
    <w:abstractNumId w:val="22"/>
  </w:num>
  <w:num w:numId="30">
    <w:abstractNumId w:val="13"/>
  </w:num>
  <w:num w:numId="31">
    <w:abstractNumId w:val="30"/>
  </w:num>
  <w:num w:numId="32">
    <w:abstractNumId w:val="33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7"/>
    <w:rsid w:val="00016D52"/>
    <w:rsid w:val="00020A86"/>
    <w:rsid w:val="00021BE7"/>
    <w:rsid w:val="00022319"/>
    <w:rsid w:val="000228A6"/>
    <w:rsid w:val="00033C25"/>
    <w:rsid w:val="000341AB"/>
    <w:rsid w:val="00044E2D"/>
    <w:rsid w:val="00051D9D"/>
    <w:rsid w:val="00053B01"/>
    <w:rsid w:val="00053FA1"/>
    <w:rsid w:val="00064548"/>
    <w:rsid w:val="000655A8"/>
    <w:rsid w:val="000840EE"/>
    <w:rsid w:val="00090AC7"/>
    <w:rsid w:val="000921D0"/>
    <w:rsid w:val="000B16A7"/>
    <w:rsid w:val="000B4F80"/>
    <w:rsid w:val="000C3890"/>
    <w:rsid w:val="000C3B24"/>
    <w:rsid w:val="000E7031"/>
    <w:rsid w:val="000F0778"/>
    <w:rsid w:val="000F2F8F"/>
    <w:rsid w:val="000F3F06"/>
    <w:rsid w:val="00115341"/>
    <w:rsid w:val="0012052A"/>
    <w:rsid w:val="00123BCD"/>
    <w:rsid w:val="001331CE"/>
    <w:rsid w:val="00137954"/>
    <w:rsid w:val="00151DA8"/>
    <w:rsid w:val="0016428C"/>
    <w:rsid w:val="0016676A"/>
    <w:rsid w:val="00170D9B"/>
    <w:rsid w:val="00182BE2"/>
    <w:rsid w:val="00187E1C"/>
    <w:rsid w:val="001921C6"/>
    <w:rsid w:val="001954EF"/>
    <w:rsid w:val="00197C0C"/>
    <w:rsid w:val="00197EE6"/>
    <w:rsid w:val="001A754A"/>
    <w:rsid w:val="001A7C7D"/>
    <w:rsid w:val="001B202D"/>
    <w:rsid w:val="001B216F"/>
    <w:rsid w:val="001B2269"/>
    <w:rsid w:val="001B387F"/>
    <w:rsid w:val="001B401B"/>
    <w:rsid w:val="001D0101"/>
    <w:rsid w:val="001E142E"/>
    <w:rsid w:val="001E1D7D"/>
    <w:rsid w:val="00204CEF"/>
    <w:rsid w:val="0020719F"/>
    <w:rsid w:val="0021211E"/>
    <w:rsid w:val="00212287"/>
    <w:rsid w:val="00212731"/>
    <w:rsid w:val="00214994"/>
    <w:rsid w:val="0022105D"/>
    <w:rsid w:val="00223E0E"/>
    <w:rsid w:val="0022465D"/>
    <w:rsid w:val="00226311"/>
    <w:rsid w:val="00227A7D"/>
    <w:rsid w:val="00260673"/>
    <w:rsid w:val="00260CAF"/>
    <w:rsid w:val="00262835"/>
    <w:rsid w:val="0026796C"/>
    <w:rsid w:val="00270762"/>
    <w:rsid w:val="002716F4"/>
    <w:rsid w:val="00275886"/>
    <w:rsid w:val="002905F4"/>
    <w:rsid w:val="00290664"/>
    <w:rsid w:val="002A6472"/>
    <w:rsid w:val="002B35E3"/>
    <w:rsid w:val="002B7746"/>
    <w:rsid w:val="002C2217"/>
    <w:rsid w:val="002C2F8F"/>
    <w:rsid w:val="002C57DB"/>
    <w:rsid w:val="002C7E7B"/>
    <w:rsid w:val="002D3822"/>
    <w:rsid w:val="002D58CF"/>
    <w:rsid w:val="002E3FD8"/>
    <w:rsid w:val="002F0602"/>
    <w:rsid w:val="002F6BB9"/>
    <w:rsid w:val="00300AEA"/>
    <w:rsid w:val="00300C08"/>
    <w:rsid w:val="003023B7"/>
    <w:rsid w:val="00302595"/>
    <w:rsid w:val="00312295"/>
    <w:rsid w:val="0031240B"/>
    <w:rsid w:val="00317D9D"/>
    <w:rsid w:val="00317F80"/>
    <w:rsid w:val="00326CDC"/>
    <w:rsid w:val="0033629B"/>
    <w:rsid w:val="00337267"/>
    <w:rsid w:val="00345D6E"/>
    <w:rsid w:val="0035073B"/>
    <w:rsid w:val="0035676D"/>
    <w:rsid w:val="00356FFF"/>
    <w:rsid w:val="00370020"/>
    <w:rsid w:val="0037493E"/>
    <w:rsid w:val="00377058"/>
    <w:rsid w:val="003823C3"/>
    <w:rsid w:val="0039097F"/>
    <w:rsid w:val="003925E7"/>
    <w:rsid w:val="00393E33"/>
    <w:rsid w:val="003B5DB7"/>
    <w:rsid w:val="003C46E1"/>
    <w:rsid w:val="003C61B6"/>
    <w:rsid w:val="003C6256"/>
    <w:rsid w:val="003D4D13"/>
    <w:rsid w:val="003E446F"/>
    <w:rsid w:val="003F35B1"/>
    <w:rsid w:val="003F4941"/>
    <w:rsid w:val="003F7E33"/>
    <w:rsid w:val="003F7FF9"/>
    <w:rsid w:val="0042266E"/>
    <w:rsid w:val="00426FFD"/>
    <w:rsid w:val="00433EDF"/>
    <w:rsid w:val="00434EEA"/>
    <w:rsid w:val="004353FC"/>
    <w:rsid w:val="00444166"/>
    <w:rsid w:val="00444694"/>
    <w:rsid w:val="0044505A"/>
    <w:rsid w:val="00445391"/>
    <w:rsid w:val="00451B56"/>
    <w:rsid w:val="0046022A"/>
    <w:rsid w:val="004621A0"/>
    <w:rsid w:val="00464B3F"/>
    <w:rsid w:val="004655F4"/>
    <w:rsid w:val="00466DF3"/>
    <w:rsid w:val="004731A8"/>
    <w:rsid w:val="00474A70"/>
    <w:rsid w:val="0047606D"/>
    <w:rsid w:val="00476159"/>
    <w:rsid w:val="0048103F"/>
    <w:rsid w:val="00491BA9"/>
    <w:rsid w:val="004A6E27"/>
    <w:rsid w:val="004C08D7"/>
    <w:rsid w:val="004C207A"/>
    <w:rsid w:val="004C39FC"/>
    <w:rsid w:val="004D5BC6"/>
    <w:rsid w:val="004E0301"/>
    <w:rsid w:val="004E08AD"/>
    <w:rsid w:val="005017C7"/>
    <w:rsid w:val="0050224A"/>
    <w:rsid w:val="005201B3"/>
    <w:rsid w:val="00533D98"/>
    <w:rsid w:val="00552704"/>
    <w:rsid w:val="00560C96"/>
    <w:rsid w:val="00566D95"/>
    <w:rsid w:val="00581C5F"/>
    <w:rsid w:val="00582162"/>
    <w:rsid w:val="00582CB0"/>
    <w:rsid w:val="00587866"/>
    <w:rsid w:val="00595345"/>
    <w:rsid w:val="005A35DD"/>
    <w:rsid w:val="005A445B"/>
    <w:rsid w:val="005B0BF7"/>
    <w:rsid w:val="005B13D8"/>
    <w:rsid w:val="005B3B68"/>
    <w:rsid w:val="005C5094"/>
    <w:rsid w:val="005C64EF"/>
    <w:rsid w:val="005D1623"/>
    <w:rsid w:val="005D6AD1"/>
    <w:rsid w:val="005E250F"/>
    <w:rsid w:val="005E2B6A"/>
    <w:rsid w:val="005E2F29"/>
    <w:rsid w:val="005F024F"/>
    <w:rsid w:val="005F03C4"/>
    <w:rsid w:val="005F0679"/>
    <w:rsid w:val="005F474F"/>
    <w:rsid w:val="005F63D2"/>
    <w:rsid w:val="005F7B4F"/>
    <w:rsid w:val="00601728"/>
    <w:rsid w:val="006025D0"/>
    <w:rsid w:val="00603BEB"/>
    <w:rsid w:val="006109FB"/>
    <w:rsid w:val="006129F9"/>
    <w:rsid w:val="00613A81"/>
    <w:rsid w:val="00640769"/>
    <w:rsid w:val="00641A0C"/>
    <w:rsid w:val="00656D78"/>
    <w:rsid w:val="00656F34"/>
    <w:rsid w:val="00661826"/>
    <w:rsid w:val="00671B9A"/>
    <w:rsid w:val="00691A1C"/>
    <w:rsid w:val="00694295"/>
    <w:rsid w:val="00694C67"/>
    <w:rsid w:val="0069645C"/>
    <w:rsid w:val="00696506"/>
    <w:rsid w:val="006A1C4E"/>
    <w:rsid w:val="006A6A9F"/>
    <w:rsid w:val="006C035B"/>
    <w:rsid w:val="006D1CB1"/>
    <w:rsid w:val="006E5FC8"/>
    <w:rsid w:val="006F28B1"/>
    <w:rsid w:val="00701A0F"/>
    <w:rsid w:val="00710B87"/>
    <w:rsid w:val="007268E8"/>
    <w:rsid w:val="007309B7"/>
    <w:rsid w:val="00735D8D"/>
    <w:rsid w:val="00742B61"/>
    <w:rsid w:val="00745C09"/>
    <w:rsid w:val="0075725D"/>
    <w:rsid w:val="00762642"/>
    <w:rsid w:val="007706A2"/>
    <w:rsid w:val="007762BA"/>
    <w:rsid w:val="007767E3"/>
    <w:rsid w:val="00776DFC"/>
    <w:rsid w:val="00787471"/>
    <w:rsid w:val="00792656"/>
    <w:rsid w:val="00794D45"/>
    <w:rsid w:val="00796622"/>
    <w:rsid w:val="007A43C5"/>
    <w:rsid w:val="007A5378"/>
    <w:rsid w:val="007A587C"/>
    <w:rsid w:val="007A7668"/>
    <w:rsid w:val="007B30D3"/>
    <w:rsid w:val="007B56D1"/>
    <w:rsid w:val="007C7F23"/>
    <w:rsid w:val="007D2365"/>
    <w:rsid w:val="007D7C67"/>
    <w:rsid w:val="007E5FCA"/>
    <w:rsid w:val="007F17B4"/>
    <w:rsid w:val="007F251D"/>
    <w:rsid w:val="008121AB"/>
    <w:rsid w:val="0083296A"/>
    <w:rsid w:val="0083526D"/>
    <w:rsid w:val="008443FE"/>
    <w:rsid w:val="0085744D"/>
    <w:rsid w:val="00857EC3"/>
    <w:rsid w:val="008610DF"/>
    <w:rsid w:val="00861696"/>
    <w:rsid w:val="00861F93"/>
    <w:rsid w:val="00864188"/>
    <w:rsid w:val="0086478C"/>
    <w:rsid w:val="00864A61"/>
    <w:rsid w:val="00877BA7"/>
    <w:rsid w:val="008805CD"/>
    <w:rsid w:val="008861CE"/>
    <w:rsid w:val="00886AD8"/>
    <w:rsid w:val="0088745E"/>
    <w:rsid w:val="00887705"/>
    <w:rsid w:val="00890787"/>
    <w:rsid w:val="008939FF"/>
    <w:rsid w:val="00894935"/>
    <w:rsid w:val="008A2C35"/>
    <w:rsid w:val="008A72D8"/>
    <w:rsid w:val="008C1ADD"/>
    <w:rsid w:val="008C4E62"/>
    <w:rsid w:val="008C6377"/>
    <w:rsid w:val="008D2A85"/>
    <w:rsid w:val="008D3F89"/>
    <w:rsid w:val="008D7C38"/>
    <w:rsid w:val="008E1AE7"/>
    <w:rsid w:val="008E3C98"/>
    <w:rsid w:val="008E561A"/>
    <w:rsid w:val="008F2873"/>
    <w:rsid w:val="008F5265"/>
    <w:rsid w:val="008F5D0A"/>
    <w:rsid w:val="008F5D68"/>
    <w:rsid w:val="00900979"/>
    <w:rsid w:val="00905B0D"/>
    <w:rsid w:val="00923BA0"/>
    <w:rsid w:val="00937D26"/>
    <w:rsid w:val="00941D07"/>
    <w:rsid w:val="009437F7"/>
    <w:rsid w:val="00953CC1"/>
    <w:rsid w:val="0096142C"/>
    <w:rsid w:val="00962FE3"/>
    <w:rsid w:val="0096406C"/>
    <w:rsid w:val="009741F3"/>
    <w:rsid w:val="00975013"/>
    <w:rsid w:val="00987DDA"/>
    <w:rsid w:val="009969A3"/>
    <w:rsid w:val="009A1692"/>
    <w:rsid w:val="009B42D9"/>
    <w:rsid w:val="009B5AE0"/>
    <w:rsid w:val="009D50AB"/>
    <w:rsid w:val="009D5595"/>
    <w:rsid w:val="009D7669"/>
    <w:rsid w:val="009E12E8"/>
    <w:rsid w:val="009E27E5"/>
    <w:rsid w:val="009E3745"/>
    <w:rsid w:val="009E3B25"/>
    <w:rsid w:val="009F2D78"/>
    <w:rsid w:val="00A0049D"/>
    <w:rsid w:val="00A07638"/>
    <w:rsid w:val="00A162AD"/>
    <w:rsid w:val="00A201FA"/>
    <w:rsid w:val="00A24FD0"/>
    <w:rsid w:val="00A32E16"/>
    <w:rsid w:val="00A43C7F"/>
    <w:rsid w:val="00A44D6C"/>
    <w:rsid w:val="00A45B94"/>
    <w:rsid w:val="00A45C7E"/>
    <w:rsid w:val="00A45D57"/>
    <w:rsid w:val="00A55BFF"/>
    <w:rsid w:val="00A55FFB"/>
    <w:rsid w:val="00A5670B"/>
    <w:rsid w:val="00A62CF4"/>
    <w:rsid w:val="00A66696"/>
    <w:rsid w:val="00A74466"/>
    <w:rsid w:val="00A80302"/>
    <w:rsid w:val="00AA5387"/>
    <w:rsid w:val="00AA5D79"/>
    <w:rsid w:val="00AA5EF7"/>
    <w:rsid w:val="00AA707A"/>
    <w:rsid w:val="00AC0686"/>
    <w:rsid w:val="00AC2570"/>
    <w:rsid w:val="00AC5D9C"/>
    <w:rsid w:val="00AE1131"/>
    <w:rsid w:val="00AE5495"/>
    <w:rsid w:val="00AE69AF"/>
    <w:rsid w:val="00AF4CE5"/>
    <w:rsid w:val="00AF695E"/>
    <w:rsid w:val="00B03C13"/>
    <w:rsid w:val="00B04485"/>
    <w:rsid w:val="00B050BB"/>
    <w:rsid w:val="00B16EA9"/>
    <w:rsid w:val="00B177DD"/>
    <w:rsid w:val="00B24E2B"/>
    <w:rsid w:val="00B26B3B"/>
    <w:rsid w:val="00B3139D"/>
    <w:rsid w:val="00B31970"/>
    <w:rsid w:val="00B33AC3"/>
    <w:rsid w:val="00B374FA"/>
    <w:rsid w:val="00B41A78"/>
    <w:rsid w:val="00B42FFD"/>
    <w:rsid w:val="00B5298C"/>
    <w:rsid w:val="00B53DBA"/>
    <w:rsid w:val="00B53DE2"/>
    <w:rsid w:val="00B67CB7"/>
    <w:rsid w:val="00B70A4F"/>
    <w:rsid w:val="00B723DF"/>
    <w:rsid w:val="00B757FA"/>
    <w:rsid w:val="00B760D8"/>
    <w:rsid w:val="00B81E24"/>
    <w:rsid w:val="00B86743"/>
    <w:rsid w:val="00B93055"/>
    <w:rsid w:val="00B942BC"/>
    <w:rsid w:val="00BA084B"/>
    <w:rsid w:val="00BA57BC"/>
    <w:rsid w:val="00BC4372"/>
    <w:rsid w:val="00BC4916"/>
    <w:rsid w:val="00BC752D"/>
    <w:rsid w:val="00BD02DA"/>
    <w:rsid w:val="00C04862"/>
    <w:rsid w:val="00C1067B"/>
    <w:rsid w:val="00C14382"/>
    <w:rsid w:val="00C15215"/>
    <w:rsid w:val="00C1538A"/>
    <w:rsid w:val="00C159C2"/>
    <w:rsid w:val="00C2778E"/>
    <w:rsid w:val="00C35EEE"/>
    <w:rsid w:val="00C440DB"/>
    <w:rsid w:val="00C504FE"/>
    <w:rsid w:val="00C50A80"/>
    <w:rsid w:val="00C53453"/>
    <w:rsid w:val="00C53CDB"/>
    <w:rsid w:val="00C60FED"/>
    <w:rsid w:val="00C733D0"/>
    <w:rsid w:val="00C76EF4"/>
    <w:rsid w:val="00C83504"/>
    <w:rsid w:val="00C843ED"/>
    <w:rsid w:val="00C848A5"/>
    <w:rsid w:val="00C8536A"/>
    <w:rsid w:val="00C90DBC"/>
    <w:rsid w:val="00C95ABF"/>
    <w:rsid w:val="00CA04AB"/>
    <w:rsid w:val="00CA19CF"/>
    <w:rsid w:val="00CA578C"/>
    <w:rsid w:val="00CB3A67"/>
    <w:rsid w:val="00CB4136"/>
    <w:rsid w:val="00CB6218"/>
    <w:rsid w:val="00CC3A04"/>
    <w:rsid w:val="00CD387D"/>
    <w:rsid w:val="00CD4281"/>
    <w:rsid w:val="00CD6065"/>
    <w:rsid w:val="00CE1F3B"/>
    <w:rsid w:val="00CE7AA7"/>
    <w:rsid w:val="00CF02D1"/>
    <w:rsid w:val="00CF3C2C"/>
    <w:rsid w:val="00D05365"/>
    <w:rsid w:val="00D0630D"/>
    <w:rsid w:val="00D11E32"/>
    <w:rsid w:val="00D16334"/>
    <w:rsid w:val="00D20A82"/>
    <w:rsid w:val="00D27D5D"/>
    <w:rsid w:val="00D31C42"/>
    <w:rsid w:val="00D34477"/>
    <w:rsid w:val="00D3674B"/>
    <w:rsid w:val="00D4047C"/>
    <w:rsid w:val="00D44D3A"/>
    <w:rsid w:val="00D528D8"/>
    <w:rsid w:val="00D73055"/>
    <w:rsid w:val="00D7717E"/>
    <w:rsid w:val="00D90D9A"/>
    <w:rsid w:val="00DA0D9D"/>
    <w:rsid w:val="00DA4210"/>
    <w:rsid w:val="00DB1068"/>
    <w:rsid w:val="00DB58FA"/>
    <w:rsid w:val="00DB5AF2"/>
    <w:rsid w:val="00DB68A4"/>
    <w:rsid w:val="00DD3F08"/>
    <w:rsid w:val="00DD4184"/>
    <w:rsid w:val="00DD46FE"/>
    <w:rsid w:val="00DD6076"/>
    <w:rsid w:val="00DE769F"/>
    <w:rsid w:val="00DE7C0A"/>
    <w:rsid w:val="00DF7D28"/>
    <w:rsid w:val="00E03D04"/>
    <w:rsid w:val="00E0403F"/>
    <w:rsid w:val="00E07C73"/>
    <w:rsid w:val="00E14097"/>
    <w:rsid w:val="00E25123"/>
    <w:rsid w:val="00E37A11"/>
    <w:rsid w:val="00E47D13"/>
    <w:rsid w:val="00E5192D"/>
    <w:rsid w:val="00E53074"/>
    <w:rsid w:val="00E63D96"/>
    <w:rsid w:val="00E7313D"/>
    <w:rsid w:val="00E73F45"/>
    <w:rsid w:val="00E75B9D"/>
    <w:rsid w:val="00E861C4"/>
    <w:rsid w:val="00E935A7"/>
    <w:rsid w:val="00E93FF4"/>
    <w:rsid w:val="00E97888"/>
    <w:rsid w:val="00EA2D23"/>
    <w:rsid w:val="00EB0270"/>
    <w:rsid w:val="00EB599A"/>
    <w:rsid w:val="00EC44F9"/>
    <w:rsid w:val="00EC565E"/>
    <w:rsid w:val="00ED093C"/>
    <w:rsid w:val="00ED2BA9"/>
    <w:rsid w:val="00EE273A"/>
    <w:rsid w:val="00EE2C23"/>
    <w:rsid w:val="00EE590C"/>
    <w:rsid w:val="00EE7283"/>
    <w:rsid w:val="00F033AB"/>
    <w:rsid w:val="00F26706"/>
    <w:rsid w:val="00F40F80"/>
    <w:rsid w:val="00F4377B"/>
    <w:rsid w:val="00F45D97"/>
    <w:rsid w:val="00F54EF8"/>
    <w:rsid w:val="00F57261"/>
    <w:rsid w:val="00F607DB"/>
    <w:rsid w:val="00F61071"/>
    <w:rsid w:val="00F6431F"/>
    <w:rsid w:val="00F669A2"/>
    <w:rsid w:val="00F72999"/>
    <w:rsid w:val="00F741DC"/>
    <w:rsid w:val="00F74C3F"/>
    <w:rsid w:val="00F757DE"/>
    <w:rsid w:val="00F83671"/>
    <w:rsid w:val="00F86B23"/>
    <w:rsid w:val="00F93523"/>
    <w:rsid w:val="00F937E7"/>
    <w:rsid w:val="00FC49A1"/>
    <w:rsid w:val="00FD0C5A"/>
    <w:rsid w:val="00FD4BF2"/>
    <w:rsid w:val="00FE3C2A"/>
    <w:rsid w:val="00FF093C"/>
    <w:rsid w:val="00FF1D4C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C2A"/>
  </w:style>
  <w:style w:type="paragraph" w:styleId="1">
    <w:name w:val="heading 1"/>
    <w:basedOn w:val="a"/>
    <w:next w:val="a"/>
    <w:qFormat/>
    <w:rsid w:val="00FE3C2A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FE3C2A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3C2A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FE3C2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E3C2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3C2A"/>
  </w:style>
  <w:style w:type="paragraph" w:styleId="a7">
    <w:name w:val="Body Text Indent"/>
    <w:basedOn w:val="a"/>
    <w:link w:val="a8"/>
    <w:rsid w:val="00FE3C2A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6109FB"/>
    <w:pPr>
      <w:ind w:left="708"/>
    </w:pPr>
  </w:style>
  <w:style w:type="character" w:customStyle="1" w:styleId="a8">
    <w:name w:val="Основной текст с отступом Знак"/>
    <w:basedOn w:val="a0"/>
    <w:link w:val="a7"/>
    <w:rsid w:val="00D31C42"/>
    <w:rPr>
      <w:sz w:val="28"/>
    </w:rPr>
  </w:style>
  <w:style w:type="paragraph" w:styleId="ad">
    <w:name w:val="List Paragraph"/>
    <w:basedOn w:val="a"/>
    <w:uiPriority w:val="34"/>
    <w:qFormat/>
    <w:rsid w:val="00D7717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53DB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53DBA"/>
    <w:rPr>
      <w:b/>
      <w:bCs/>
    </w:rPr>
  </w:style>
  <w:style w:type="character" w:customStyle="1" w:styleId="FontStyle42">
    <w:name w:val="Font Style42"/>
    <w:basedOn w:val="a0"/>
    <w:uiPriority w:val="99"/>
    <w:rsid w:val="00CB41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CB4136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basedOn w:val="a0"/>
    <w:rsid w:val="00EC56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paragraph" w:styleId="af0">
    <w:name w:val="No Spacing"/>
    <w:uiPriority w:val="1"/>
    <w:qFormat/>
    <w:rsid w:val="002716F4"/>
  </w:style>
  <w:style w:type="character" w:styleId="af1">
    <w:name w:val="Emphasis"/>
    <w:basedOn w:val="a0"/>
    <w:uiPriority w:val="20"/>
    <w:qFormat/>
    <w:rsid w:val="009D50AB"/>
    <w:rPr>
      <w:i/>
      <w:iCs/>
    </w:rPr>
  </w:style>
  <w:style w:type="paragraph" w:customStyle="1" w:styleId="rtecenter">
    <w:name w:val="rtecenter"/>
    <w:basedOn w:val="a"/>
    <w:rsid w:val="00D053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4655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13277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9584/2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6994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pgu/service/6140100010000706973_6105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9DFB-71B5-4D56-9EE2-A05F56C9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4755</CharactersWithSpaces>
  <SharedDoc>false</SharedDoc>
  <HLinks>
    <vt:vector size="30" baseType="variant">
      <vt:variant>
        <vt:i4>3539052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https://www.gosuslugi.ru/113277/1/info</vt:lpwstr>
      </vt:variant>
      <vt:variant>
        <vt:lpwstr/>
      </vt:variant>
      <vt:variant>
        <vt:i4>524297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https://www.gosuslugi.ru/69584/2/info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https://www.gosuslugi.ru/69943/1/info</vt:lpwstr>
      </vt:variant>
      <vt:variant>
        <vt:lpwstr/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https://www.gosuslugi.ru/pgu/service/6140100010000706973_61052.html</vt:lpwstr>
      </vt:variant>
      <vt:variant>
        <vt:lpwstr>%21_description</vt:lpwstr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User</cp:lastModifiedBy>
  <cp:revision>7</cp:revision>
  <cp:lastPrinted>2019-01-22T14:51:00Z</cp:lastPrinted>
  <dcterms:created xsi:type="dcterms:W3CDTF">2019-01-22T10:36:00Z</dcterms:created>
  <dcterms:modified xsi:type="dcterms:W3CDTF">2019-01-26T17:27:00Z</dcterms:modified>
</cp:coreProperties>
</file>