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35" w:rsidRPr="00D9717D" w:rsidRDefault="00615303" w:rsidP="00C11835">
      <w:pPr>
        <w:jc w:val="center"/>
        <w:rPr>
          <w:sz w:val="28"/>
          <w:szCs w:val="28"/>
        </w:rPr>
      </w:pPr>
      <w:bookmarkStart w:id="0" w:name="_GoBack"/>
      <w:bookmarkEnd w:id="0"/>
      <w:r w:rsidRPr="00E754A4">
        <w:rPr>
          <w:sz w:val="28"/>
          <w:szCs w:val="28"/>
        </w:rPr>
        <w:t>ПЕРЕЧЕНЬ</w:t>
      </w:r>
    </w:p>
    <w:p w:rsidR="007A6346" w:rsidRDefault="005965B2" w:rsidP="003C2941">
      <w:pPr>
        <w:jc w:val="center"/>
        <w:rPr>
          <w:sz w:val="28"/>
          <w:szCs w:val="28"/>
        </w:rPr>
      </w:pPr>
      <w:r>
        <w:rPr>
          <w:sz w:val="24"/>
          <w:szCs w:val="24"/>
        </w:rPr>
        <w:t>г</w:t>
      </w:r>
      <w:r w:rsidR="00D9717D" w:rsidRPr="005965B2">
        <w:rPr>
          <w:sz w:val="24"/>
          <w:szCs w:val="24"/>
        </w:rPr>
        <w:t xml:space="preserve">осударственных общеобразовательных учреждений, реализующих адаптированные программы </w:t>
      </w:r>
      <w:proofErr w:type="gramStart"/>
      <w:r w:rsidR="00D9717D" w:rsidRPr="005965B2">
        <w:rPr>
          <w:sz w:val="24"/>
          <w:szCs w:val="24"/>
        </w:rPr>
        <w:t>для</w:t>
      </w:r>
      <w:proofErr w:type="gramEnd"/>
      <w:r w:rsidR="00D9717D" w:rsidRPr="005965B2">
        <w:rPr>
          <w:sz w:val="24"/>
          <w:szCs w:val="24"/>
        </w:rPr>
        <w:t xml:space="preserve"> обучающихся с умственной отсталостью (интеллектуальными нарушениями</w:t>
      </w:r>
      <w:r w:rsidR="00D9717D">
        <w:rPr>
          <w:sz w:val="28"/>
          <w:szCs w:val="28"/>
        </w:rPr>
        <w:t>)</w:t>
      </w:r>
    </w:p>
    <w:p w:rsidR="005965B2" w:rsidRPr="00D9717D" w:rsidRDefault="005965B2" w:rsidP="003C2941">
      <w:pPr>
        <w:jc w:val="center"/>
        <w:rPr>
          <w:sz w:val="28"/>
          <w:szCs w:val="28"/>
        </w:rPr>
      </w:pPr>
    </w:p>
    <w:tbl>
      <w:tblPr>
        <w:tblStyle w:val="ac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72"/>
        <w:gridCol w:w="5253"/>
        <w:gridCol w:w="2396"/>
        <w:gridCol w:w="2201"/>
      </w:tblGrid>
      <w:tr w:rsidR="004A4184" w:rsidRPr="006458B2" w:rsidTr="009F2D0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4" w:rsidRPr="006458B2" w:rsidRDefault="004A4184" w:rsidP="003C2941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№</w:t>
            </w:r>
          </w:p>
          <w:p w:rsidR="004A4184" w:rsidRPr="006458B2" w:rsidRDefault="004A4184" w:rsidP="003C2941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458B2">
              <w:rPr>
                <w:kern w:val="2"/>
                <w:sz w:val="24"/>
                <w:szCs w:val="24"/>
              </w:rPr>
              <w:t>п</w:t>
            </w:r>
            <w:proofErr w:type="gramEnd"/>
            <w:r w:rsidRPr="006458B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4" w:rsidRPr="006458B2" w:rsidRDefault="004A4184" w:rsidP="003C2941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4" w:rsidRPr="006458B2" w:rsidRDefault="004A4184" w:rsidP="003C2941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Адрес (место нахождения) организации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4" w:rsidRPr="006458B2" w:rsidRDefault="004A4184" w:rsidP="003C29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Фамилия,</w:t>
            </w:r>
          </w:p>
          <w:p w:rsidR="004A4184" w:rsidRPr="006458B2" w:rsidRDefault="004A4184" w:rsidP="003C29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имя, отчество</w:t>
            </w:r>
          </w:p>
          <w:p w:rsidR="004A4184" w:rsidRPr="006458B2" w:rsidRDefault="004A4184" w:rsidP="003C29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и номер телефона</w:t>
            </w:r>
          </w:p>
          <w:p w:rsidR="004A4184" w:rsidRPr="006458B2" w:rsidRDefault="004A4184" w:rsidP="003C29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руководителя организации</w:t>
            </w:r>
          </w:p>
        </w:tc>
      </w:tr>
    </w:tbl>
    <w:p w:rsidR="00F00DF4" w:rsidRPr="002A44C6" w:rsidRDefault="00F00DF4" w:rsidP="003C2941">
      <w:pPr>
        <w:rPr>
          <w:sz w:val="4"/>
          <w:szCs w:val="2"/>
        </w:r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5234"/>
        <w:gridCol w:w="2397"/>
        <w:gridCol w:w="2234"/>
      </w:tblGrid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AA000F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jc w:val="both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«Азовская специальная школа № 7»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346780,</w:t>
            </w:r>
          </w:p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Ростовская область, </w:t>
            </w:r>
          </w:p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г. Азов,</w:t>
            </w:r>
          </w:p>
          <w:p w:rsidR="006E212F" w:rsidRPr="006458B2" w:rsidRDefault="006E212F" w:rsidP="00AA000F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ул. Васильева, 92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Попова  </w:t>
            </w:r>
          </w:p>
          <w:p w:rsidR="006E212F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Инна </w:t>
            </w:r>
          </w:p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Петрова,</w:t>
            </w:r>
          </w:p>
          <w:p w:rsidR="006E212F" w:rsidRPr="006458B2" w:rsidRDefault="006E212F" w:rsidP="00403F1C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8 (863 42) 6-07-45</w:t>
            </w:r>
          </w:p>
        </w:tc>
      </w:tr>
      <w:tr w:rsidR="009F2D01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1" w:rsidRPr="006458B2" w:rsidRDefault="009F2D01" w:rsidP="00AA000F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1" w:rsidRPr="006458B2" w:rsidRDefault="009F2D01" w:rsidP="009F2D01">
            <w:pPr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9F2D01">
              <w:rPr>
                <w:sz w:val="24"/>
                <w:szCs w:val="24"/>
              </w:rPr>
              <w:t>Волгодонская</w:t>
            </w:r>
            <w:proofErr w:type="spellEnd"/>
            <w:r w:rsidRPr="009F2D01">
              <w:rPr>
                <w:sz w:val="24"/>
                <w:szCs w:val="24"/>
              </w:rPr>
              <w:t xml:space="preserve"> специальная школа – интернат № 14»</w:t>
            </w:r>
            <w:r w:rsidRPr="009F2D01">
              <w:rPr>
                <w:sz w:val="24"/>
                <w:szCs w:val="24"/>
              </w:rPr>
              <w:tab/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1" w:rsidRPr="009F2D01" w:rsidRDefault="009F2D01" w:rsidP="009F2D01">
            <w:pPr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347380,</w:t>
            </w:r>
          </w:p>
          <w:p w:rsidR="009F2D01" w:rsidRPr="009F2D01" w:rsidRDefault="009F2D01" w:rsidP="009F2D01">
            <w:pPr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Ростовская область,</w:t>
            </w:r>
          </w:p>
          <w:p w:rsidR="009F2D01" w:rsidRPr="009F2D01" w:rsidRDefault="009F2D01" w:rsidP="009F2D01">
            <w:pPr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г. Волгодонск,</w:t>
            </w:r>
          </w:p>
          <w:p w:rsidR="009F2D01" w:rsidRPr="009F2D01" w:rsidRDefault="009F2D01" w:rsidP="009F2D01">
            <w:pPr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ул. Маршала Кошевого, 8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1" w:rsidRDefault="009F2D01" w:rsidP="009F2D01">
            <w:pPr>
              <w:jc w:val="center"/>
              <w:rPr>
                <w:sz w:val="24"/>
                <w:szCs w:val="24"/>
              </w:rPr>
            </w:pPr>
            <w:proofErr w:type="spellStart"/>
            <w:r w:rsidRPr="009F2D01">
              <w:rPr>
                <w:sz w:val="24"/>
                <w:szCs w:val="24"/>
              </w:rPr>
              <w:t>Загребельная</w:t>
            </w:r>
            <w:proofErr w:type="spellEnd"/>
          </w:p>
          <w:p w:rsidR="009F2D01" w:rsidRPr="009F2D01" w:rsidRDefault="009F2D01" w:rsidP="009F2D01">
            <w:pPr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Ольга</w:t>
            </w:r>
          </w:p>
          <w:p w:rsidR="009F2D01" w:rsidRPr="009F2D01" w:rsidRDefault="009F2D01" w:rsidP="009F2D01">
            <w:pPr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Анатольевна,</w:t>
            </w:r>
          </w:p>
          <w:p w:rsidR="009F2D01" w:rsidRPr="006458B2" w:rsidRDefault="009F2D01" w:rsidP="009F2D0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2D01">
              <w:rPr>
                <w:sz w:val="24"/>
                <w:szCs w:val="24"/>
              </w:rPr>
              <w:t>8 (863 92) 5-68-86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AA000F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6458B2">
              <w:rPr>
                <w:sz w:val="24"/>
                <w:szCs w:val="24"/>
              </w:rPr>
              <w:t>Гуковская</w:t>
            </w:r>
            <w:proofErr w:type="spellEnd"/>
            <w:r w:rsidRPr="006458B2">
              <w:rPr>
                <w:sz w:val="24"/>
                <w:szCs w:val="24"/>
              </w:rPr>
              <w:t xml:space="preserve"> специальная школа – интернат № 11»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bCs/>
                <w:sz w:val="24"/>
                <w:szCs w:val="24"/>
              </w:rPr>
              <w:t>347871</w:t>
            </w:r>
            <w:r w:rsidRPr="006458B2">
              <w:rPr>
                <w:sz w:val="24"/>
                <w:szCs w:val="24"/>
              </w:rPr>
              <w:t xml:space="preserve">, </w:t>
            </w:r>
          </w:p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Ростовская область, </w:t>
            </w:r>
          </w:p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г. Гуково, </w:t>
            </w:r>
          </w:p>
          <w:p w:rsidR="006E212F" w:rsidRPr="006458B2" w:rsidRDefault="006E212F" w:rsidP="006458B2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ул. Герцена, 115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AA000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 xml:space="preserve">Дьяченко </w:t>
            </w:r>
            <w:r w:rsidRPr="006458B2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Татьяна </w:t>
            </w:r>
          </w:p>
          <w:p w:rsidR="006E212F" w:rsidRPr="006458B2" w:rsidRDefault="006E212F" w:rsidP="00AA000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 xml:space="preserve">Петровна, </w:t>
            </w:r>
          </w:p>
          <w:p w:rsidR="006E212F" w:rsidRPr="006458B2" w:rsidRDefault="006E212F" w:rsidP="00AA000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8 (863 61) 5-49-04</w:t>
            </w:r>
          </w:p>
          <w:p w:rsidR="006E212F" w:rsidRPr="006458B2" w:rsidRDefault="006E212F" w:rsidP="00AA000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AA000F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6458B2">
              <w:rPr>
                <w:sz w:val="24"/>
                <w:szCs w:val="24"/>
              </w:rPr>
              <w:t>Гуковская</w:t>
            </w:r>
            <w:proofErr w:type="spellEnd"/>
            <w:r w:rsidRPr="006458B2">
              <w:rPr>
                <w:sz w:val="24"/>
                <w:szCs w:val="24"/>
              </w:rPr>
              <w:t xml:space="preserve"> специальная школа – интернат № 12»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347879,</w:t>
            </w:r>
          </w:p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Ростовская область,</w:t>
            </w:r>
          </w:p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г. Гуково,</w:t>
            </w:r>
          </w:p>
          <w:p w:rsidR="006E212F" w:rsidRPr="006458B2" w:rsidRDefault="006E212F" w:rsidP="00AA000F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</w:t>
            </w:r>
            <w:r w:rsidRPr="006458B2">
              <w:rPr>
                <w:sz w:val="24"/>
                <w:szCs w:val="24"/>
              </w:rPr>
              <w:t>омсомольская,75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Сейфулина</w:t>
            </w:r>
          </w:p>
          <w:p w:rsidR="006E212F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Ирина </w:t>
            </w:r>
          </w:p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proofErr w:type="spellStart"/>
            <w:r w:rsidRPr="006458B2">
              <w:rPr>
                <w:sz w:val="24"/>
                <w:szCs w:val="24"/>
              </w:rPr>
              <w:t>Рифатовна</w:t>
            </w:r>
            <w:proofErr w:type="spellEnd"/>
            <w:r w:rsidRPr="006458B2">
              <w:rPr>
                <w:sz w:val="24"/>
                <w:szCs w:val="24"/>
              </w:rPr>
              <w:t>,</w:t>
            </w:r>
          </w:p>
          <w:p w:rsidR="006E212F" w:rsidRPr="006458B2" w:rsidRDefault="006E212F" w:rsidP="00AA000F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8 (863 61) 5-86-11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E817BD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«Каменская специальная школа № 15»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E817B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 xml:space="preserve">347800, </w:t>
            </w:r>
          </w:p>
          <w:p w:rsidR="006E212F" w:rsidRPr="006458B2" w:rsidRDefault="006E212F" w:rsidP="00E817B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 xml:space="preserve">Ростовская область,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г. Каменск-Шахтинский,</w:t>
            </w:r>
          </w:p>
          <w:p w:rsidR="006E212F" w:rsidRPr="006458B2" w:rsidRDefault="006E212F" w:rsidP="00E817BD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ул. Кирова, 70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E817B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 xml:space="preserve">Лещинская </w:t>
            </w:r>
          </w:p>
          <w:p w:rsidR="006E212F" w:rsidRPr="006458B2" w:rsidRDefault="006E212F" w:rsidP="00E817B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Татьяна Анатольевна,</w:t>
            </w:r>
          </w:p>
          <w:p w:rsidR="006E212F" w:rsidRPr="006458B2" w:rsidRDefault="006E212F" w:rsidP="00E817BD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8 (863 65) 7-50-42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6458B2">
              <w:rPr>
                <w:sz w:val="24"/>
                <w:szCs w:val="24"/>
              </w:rPr>
              <w:t>Колушкинская</w:t>
            </w:r>
            <w:proofErr w:type="spellEnd"/>
            <w:r w:rsidRPr="006458B2">
              <w:rPr>
                <w:sz w:val="24"/>
                <w:szCs w:val="24"/>
              </w:rPr>
              <w:t xml:space="preserve"> специальная школа – интернат»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346065,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Ростовская область, Тарасовский  район,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сл. Колушкино, </w:t>
            </w:r>
            <w:r w:rsidRPr="006458B2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458B2">
              <w:rPr>
                <w:sz w:val="24"/>
                <w:szCs w:val="24"/>
              </w:rPr>
              <w:t>Лесная</w:t>
            </w:r>
            <w:proofErr w:type="gramEnd"/>
            <w:r w:rsidRPr="006458B2">
              <w:rPr>
                <w:sz w:val="24"/>
                <w:szCs w:val="24"/>
              </w:rPr>
              <w:t xml:space="preserve">, </w:t>
            </w:r>
            <w:r w:rsidRPr="006458B2">
              <w:rPr>
                <w:spacing w:val="-20"/>
                <w:sz w:val="24"/>
                <w:szCs w:val="24"/>
              </w:rPr>
              <w:t>8 «а»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proofErr w:type="spellStart"/>
            <w:r w:rsidRPr="006458B2">
              <w:rPr>
                <w:sz w:val="24"/>
                <w:szCs w:val="24"/>
              </w:rPr>
              <w:t>Землянская</w:t>
            </w:r>
            <w:proofErr w:type="spellEnd"/>
            <w:r w:rsidRPr="006458B2">
              <w:rPr>
                <w:sz w:val="24"/>
                <w:szCs w:val="24"/>
              </w:rPr>
              <w:t xml:space="preserve"> Людмила Григорьевна,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8 (863 86) 3-77-19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6458B2">
              <w:rPr>
                <w:sz w:val="24"/>
                <w:szCs w:val="24"/>
              </w:rPr>
              <w:t>Красносулинская</w:t>
            </w:r>
            <w:proofErr w:type="spellEnd"/>
            <w:r w:rsidRPr="006458B2">
              <w:rPr>
                <w:sz w:val="24"/>
                <w:szCs w:val="24"/>
              </w:rPr>
              <w:t xml:space="preserve"> специальная школа – интернат № 1»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346353,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Ростовская область,               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г. Красный Сулин, </w:t>
            </w:r>
            <w:r>
              <w:rPr>
                <w:sz w:val="24"/>
                <w:szCs w:val="24"/>
              </w:rPr>
              <w:br/>
              <w:t>пер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458B2">
              <w:rPr>
                <w:sz w:val="24"/>
                <w:szCs w:val="24"/>
              </w:rPr>
              <w:t>Ф</w:t>
            </w:r>
            <w:proofErr w:type="gramEnd"/>
            <w:r w:rsidRPr="006458B2">
              <w:rPr>
                <w:sz w:val="24"/>
                <w:szCs w:val="24"/>
              </w:rPr>
              <w:t>ондовый,16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Маликова</w:t>
            </w:r>
          </w:p>
          <w:p w:rsidR="006E212F" w:rsidRPr="006458B2" w:rsidRDefault="006E212F" w:rsidP="00CC5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Наталья Анатольевна,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8 (863 67) 5-71-11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gramStart"/>
            <w:r w:rsidRPr="006458B2">
              <w:rPr>
                <w:sz w:val="24"/>
                <w:szCs w:val="24"/>
              </w:rPr>
              <w:t>Матвеево-Курганская</w:t>
            </w:r>
            <w:proofErr w:type="gramEnd"/>
            <w:r w:rsidRPr="006458B2">
              <w:rPr>
                <w:sz w:val="24"/>
                <w:szCs w:val="24"/>
              </w:rPr>
              <w:t xml:space="preserve"> специальная школа – интернат»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346970,</w:t>
            </w:r>
          </w:p>
          <w:p w:rsidR="006E212F" w:rsidRPr="006458B2" w:rsidRDefault="006E212F" w:rsidP="00CC5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Ростовская область,</w:t>
            </w:r>
          </w:p>
          <w:p w:rsidR="006E212F" w:rsidRPr="006458B2" w:rsidRDefault="006E212F" w:rsidP="00CC5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п. Матвеев Курган,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ул.40 лет Пионерии, 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 xml:space="preserve">Зинченко </w:t>
            </w:r>
          </w:p>
          <w:p w:rsidR="006E212F" w:rsidRPr="006458B2" w:rsidRDefault="006E212F" w:rsidP="00CC5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Вячеслав Викторович,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8 (863 41) 3-25-59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«Николаевская специальная школа – интернат»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347272,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Ростовская область, Константиновский район,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ст. Николаевская,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ул. Гагарина, 43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Острянская </w:t>
            </w:r>
          </w:p>
          <w:p w:rsidR="006E212F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Анна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Алексеевна,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8 (863 93) 5-11-81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</w:t>
            </w:r>
            <w:r w:rsidR="009F2D01">
              <w:rPr>
                <w:sz w:val="24"/>
                <w:szCs w:val="24"/>
              </w:rPr>
              <w:t xml:space="preserve">ти </w:t>
            </w:r>
            <w:r w:rsidR="009F2D01">
              <w:rPr>
                <w:sz w:val="24"/>
                <w:szCs w:val="24"/>
              </w:rPr>
              <w:lastRenderedPageBreak/>
              <w:t xml:space="preserve">«Новочеркасская специальная </w:t>
            </w:r>
            <w:r w:rsidRPr="006458B2">
              <w:rPr>
                <w:sz w:val="24"/>
                <w:szCs w:val="24"/>
              </w:rPr>
              <w:t>школа – интернат № 1»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lastRenderedPageBreak/>
              <w:t xml:space="preserve">346430,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Ростовская область,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lastRenderedPageBreak/>
              <w:t>г. Новочеркасск,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п. Октябрьский,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ул. Споривная,111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FC068D">
              <w:rPr>
                <w:bCs/>
                <w:kern w:val="2"/>
                <w:sz w:val="24"/>
                <w:szCs w:val="24"/>
              </w:rPr>
              <w:lastRenderedPageBreak/>
              <w:t>Мирошникова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br/>
            </w:r>
            <w:r w:rsidRPr="00FC068D">
              <w:rPr>
                <w:bCs/>
                <w:kern w:val="2"/>
                <w:sz w:val="24"/>
                <w:szCs w:val="24"/>
              </w:rPr>
              <w:t xml:space="preserve">Вера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FC068D">
              <w:rPr>
                <w:bCs/>
                <w:kern w:val="2"/>
                <w:sz w:val="24"/>
                <w:szCs w:val="24"/>
              </w:rPr>
              <w:lastRenderedPageBreak/>
              <w:t>Викторовна</w:t>
            </w:r>
            <w:r w:rsidRPr="006458B2">
              <w:rPr>
                <w:kern w:val="2"/>
                <w:sz w:val="24"/>
                <w:szCs w:val="24"/>
              </w:rPr>
              <w:t>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8 (863 52) 3-23-24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«Орловская специальная школа – интернат»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347510,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Ростовская область, Орловский район,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п. Орловский, пер. Октябрьский,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pacing w:val="-20"/>
                <w:sz w:val="24"/>
                <w:szCs w:val="24"/>
              </w:rPr>
              <w:t>119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Краснощекова Алевтина Григорьевна,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8 (863 75) 3-29-23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«Пролетарская специальная школа – интернат»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347544,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Ростовая область,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г. Пролетарск, </w:t>
            </w:r>
          </w:p>
          <w:p w:rsidR="006E212F" w:rsidRPr="006458B2" w:rsidRDefault="006E212F" w:rsidP="00CC51D7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ул. Рокоссовского,</w:t>
            </w:r>
            <w:r w:rsidRPr="006458B2">
              <w:rPr>
                <w:sz w:val="24"/>
                <w:szCs w:val="24"/>
              </w:rPr>
              <w:br/>
              <w:t>11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Грачева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Евгения Васильевна,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8 (863 74) 9-96-16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6458B2">
              <w:rPr>
                <w:sz w:val="24"/>
                <w:szCs w:val="24"/>
              </w:rPr>
              <w:t>Развиленская</w:t>
            </w:r>
            <w:proofErr w:type="spellEnd"/>
            <w:r w:rsidRPr="006458B2">
              <w:rPr>
                <w:sz w:val="24"/>
                <w:szCs w:val="24"/>
              </w:rPr>
              <w:t xml:space="preserve"> специальная школа – интернат»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347561,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Ростовская область, </w:t>
            </w:r>
            <w:proofErr w:type="spellStart"/>
            <w:r w:rsidRPr="006458B2">
              <w:rPr>
                <w:kern w:val="2"/>
                <w:sz w:val="24"/>
                <w:szCs w:val="24"/>
              </w:rPr>
              <w:t>Песчанокопский</w:t>
            </w:r>
            <w:proofErr w:type="spellEnd"/>
            <w:r w:rsidRPr="006458B2">
              <w:rPr>
                <w:kern w:val="2"/>
                <w:sz w:val="24"/>
                <w:szCs w:val="24"/>
              </w:rPr>
              <w:t xml:space="preserve"> район,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с. Развильное, ул. </w:t>
            </w:r>
            <w:proofErr w:type="gramStart"/>
            <w:r w:rsidRPr="006458B2">
              <w:rPr>
                <w:kern w:val="2"/>
                <w:sz w:val="24"/>
                <w:szCs w:val="24"/>
              </w:rPr>
              <w:t>Первомайская</w:t>
            </w:r>
            <w:proofErr w:type="gramEnd"/>
            <w:r w:rsidRPr="006458B2">
              <w:rPr>
                <w:kern w:val="2"/>
                <w:sz w:val="24"/>
                <w:szCs w:val="24"/>
              </w:rPr>
              <w:t xml:space="preserve">, </w:t>
            </w:r>
            <w:r w:rsidRPr="006458B2">
              <w:rPr>
                <w:spacing w:val="-20"/>
                <w:kern w:val="2"/>
                <w:sz w:val="24"/>
                <w:szCs w:val="24"/>
              </w:rPr>
              <w:t xml:space="preserve">56а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458B2">
              <w:rPr>
                <w:kern w:val="2"/>
                <w:sz w:val="24"/>
                <w:szCs w:val="24"/>
              </w:rPr>
              <w:t>Пензар</w:t>
            </w:r>
            <w:proofErr w:type="spellEnd"/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Валентина Михайловна,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8 (863 73) 9-22-63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«Ростовская специальная школа – интернат № 41»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344065,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г. Ростов-на-Дону, пер. Днепровский</w:t>
            </w:r>
            <w:r w:rsidRPr="006458B2">
              <w:rPr>
                <w:spacing w:val="-20"/>
                <w:sz w:val="24"/>
                <w:szCs w:val="24"/>
              </w:rPr>
              <w:t>, 119</w:t>
            </w:r>
            <w:r w:rsidRPr="006458B2">
              <w:rPr>
                <w:spacing w:val="-20"/>
                <w:sz w:val="24"/>
                <w:szCs w:val="24"/>
              </w:rPr>
              <w:tab/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Козлова </w:t>
            </w:r>
          </w:p>
          <w:p w:rsidR="006E212F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Елена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Васильевна,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8 (863) 223-41-70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«Ростовская специальная школа – интернат № 42»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344112,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г. Ростов-на-Дону, ул. </w:t>
            </w:r>
            <w:proofErr w:type="spellStart"/>
            <w:r w:rsidRPr="006458B2">
              <w:rPr>
                <w:sz w:val="24"/>
                <w:szCs w:val="24"/>
              </w:rPr>
              <w:t>Леваневского</w:t>
            </w:r>
            <w:proofErr w:type="spellEnd"/>
            <w:r w:rsidRPr="006458B2">
              <w:rPr>
                <w:spacing w:val="-20"/>
                <w:sz w:val="24"/>
                <w:szCs w:val="24"/>
              </w:rPr>
              <w:t xml:space="preserve">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pacing w:val="-20"/>
                <w:sz w:val="24"/>
                <w:szCs w:val="24"/>
              </w:rPr>
              <w:t>34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Дорохина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Алла Владимировна,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8 (863) 254-89-33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Государственное казенное общеобразовательное учреждение Ростовской области «Таганрогская специальная школа </w:t>
            </w:r>
            <w:r>
              <w:rPr>
                <w:sz w:val="24"/>
                <w:szCs w:val="24"/>
              </w:rPr>
              <w:br/>
            </w:r>
            <w:r w:rsidRPr="006458B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6458B2">
              <w:rPr>
                <w:sz w:val="24"/>
                <w:szCs w:val="24"/>
              </w:rPr>
              <w:t>9»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347924,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Ростовская область,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г. Таганрог,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ул. Черняховского,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4-1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sz w:val="24"/>
                <w:szCs w:val="24"/>
              </w:rPr>
            </w:pPr>
            <w:proofErr w:type="spellStart"/>
            <w:r w:rsidRPr="006458B2">
              <w:rPr>
                <w:sz w:val="24"/>
                <w:szCs w:val="24"/>
              </w:rPr>
              <w:t>Лепшова</w:t>
            </w:r>
            <w:proofErr w:type="spellEnd"/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Лариса Александровна, </w:t>
            </w:r>
            <w:r w:rsidRPr="006458B2">
              <w:rPr>
                <w:sz w:val="24"/>
                <w:szCs w:val="24"/>
              </w:rPr>
              <w:br/>
              <w:t>8 (863 46) 7-97-92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6458B2">
              <w:rPr>
                <w:sz w:val="24"/>
                <w:szCs w:val="24"/>
              </w:rPr>
              <w:t>Тацинская</w:t>
            </w:r>
            <w:proofErr w:type="spellEnd"/>
            <w:r w:rsidRPr="006458B2">
              <w:rPr>
                <w:sz w:val="24"/>
                <w:szCs w:val="24"/>
              </w:rPr>
              <w:t xml:space="preserve"> специальная школа-интернат»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347060,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Ростовская область, Тацинский район, станица </w:t>
            </w:r>
            <w:proofErr w:type="spellStart"/>
            <w:r w:rsidRPr="006458B2">
              <w:rPr>
                <w:sz w:val="24"/>
                <w:szCs w:val="24"/>
              </w:rPr>
              <w:t>Тацинская</w:t>
            </w:r>
            <w:proofErr w:type="spellEnd"/>
            <w:r w:rsidRPr="006458B2">
              <w:rPr>
                <w:sz w:val="24"/>
                <w:szCs w:val="24"/>
              </w:rPr>
              <w:t xml:space="preserve">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улица Г. Волкова, 67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Иванова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Галина Дмитриевна,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8 (863 97) 2-23-58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«Центр образования детей с ограниченными возможностями здоровья»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346930,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Ростовская область,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г. Новошахтинск,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ул. </w:t>
            </w:r>
            <w:proofErr w:type="spellStart"/>
            <w:r w:rsidRPr="006458B2">
              <w:rPr>
                <w:sz w:val="24"/>
                <w:szCs w:val="24"/>
              </w:rPr>
              <w:t>Железнякова</w:t>
            </w:r>
            <w:proofErr w:type="spellEnd"/>
            <w:r w:rsidRPr="006458B2">
              <w:rPr>
                <w:sz w:val="24"/>
                <w:szCs w:val="24"/>
              </w:rPr>
              <w:t xml:space="preserve">, 30а </w:t>
            </w:r>
            <w:r w:rsidRPr="006458B2">
              <w:rPr>
                <w:sz w:val="24"/>
                <w:szCs w:val="24"/>
              </w:rPr>
              <w:br/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Карасева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Наталья Викторовна,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8 (863 69) 2-83-30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6458B2">
              <w:rPr>
                <w:sz w:val="24"/>
                <w:szCs w:val="24"/>
              </w:rPr>
              <w:t>Шахтинская</w:t>
            </w:r>
            <w:proofErr w:type="spellEnd"/>
            <w:r w:rsidRPr="006458B2">
              <w:rPr>
                <w:sz w:val="24"/>
                <w:szCs w:val="24"/>
              </w:rPr>
              <w:t xml:space="preserve"> специальная школа – интернат № 16»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346504,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Ростовская область,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г. Шахты,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пер. Тюменский, 72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sz w:val="24"/>
                <w:szCs w:val="24"/>
              </w:rPr>
            </w:pPr>
            <w:proofErr w:type="spellStart"/>
            <w:r w:rsidRPr="006458B2">
              <w:rPr>
                <w:sz w:val="24"/>
                <w:szCs w:val="24"/>
              </w:rPr>
              <w:t>Нархова</w:t>
            </w:r>
            <w:proofErr w:type="spellEnd"/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Елена Александровна,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8 (863 62) 2-61-47</w:t>
            </w:r>
          </w:p>
        </w:tc>
      </w:tr>
    </w:tbl>
    <w:p w:rsidR="00F00DF4" w:rsidRPr="001653A7" w:rsidRDefault="00F00DF4" w:rsidP="00620F6B">
      <w:pPr>
        <w:rPr>
          <w:sz w:val="24"/>
          <w:szCs w:val="24"/>
        </w:rPr>
      </w:pPr>
    </w:p>
    <w:sectPr w:rsidR="00F00DF4" w:rsidRPr="001653A7" w:rsidSect="00543589">
      <w:headerReference w:type="default" r:id="rId9"/>
      <w:footerReference w:type="even" r:id="rId10"/>
      <w:footerReference w:type="default" r:id="rId11"/>
      <w:pgSz w:w="11907" w:h="16840"/>
      <w:pgMar w:top="567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04" w:rsidRDefault="004A3704">
      <w:r>
        <w:separator/>
      </w:r>
    </w:p>
  </w:endnote>
  <w:endnote w:type="continuationSeparator" w:id="0">
    <w:p w:rsidR="004A3704" w:rsidRDefault="004A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9" w:rsidRDefault="00950433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634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34B9" w:rsidRDefault="008634B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28586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634B9" w:rsidRPr="00E754A4" w:rsidRDefault="00950433">
        <w:pPr>
          <w:pStyle w:val="a5"/>
          <w:jc w:val="center"/>
          <w:rPr>
            <w:sz w:val="24"/>
          </w:rPr>
        </w:pPr>
        <w:r w:rsidRPr="00E754A4">
          <w:rPr>
            <w:sz w:val="24"/>
          </w:rPr>
          <w:fldChar w:fldCharType="begin"/>
        </w:r>
        <w:r w:rsidR="008634B9" w:rsidRPr="00E754A4">
          <w:rPr>
            <w:sz w:val="24"/>
          </w:rPr>
          <w:instrText>PAGE   \* MERGEFORMAT</w:instrText>
        </w:r>
        <w:r w:rsidRPr="00E754A4">
          <w:rPr>
            <w:sz w:val="24"/>
          </w:rPr>
          <w:fldChar w:fldCharType="separate"/>
        </w:r>
        <w:r w:rsidR="0085771B">
          <w:rPr>
            <w:noProof/>
            <w:sz w:val="24"/>
          </w:rPr>
          <w:t>2</w:t>
        </w:r>
        <w:r w:rsidRPr="00E754A4">
          <w:rPr>
            <w:sz w:val="24"/>
          </w:rPr>
          <w:fldChar w:fldCharType="end"/>
        </w:r>
      </w:p>
    </w:sdtContent>
  </w:sdt>
  <w:p w:rsidR="008634B9" w:rsidRDefault="00863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04" w:rsidRDefault="004A3704">
      <w:r>
        <w:separator/>
      </w:r>
    </w:p>
  </w:footnote>
  <w:footnote w:type="continuationSeparator" w:id="0">
    <w:p w:rsidR="004A3704" w:rsidRDefault="004A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9" w:rsidRDefault="008634B9">
    <w:pPr>
      <w:pStyle w:val="a7"/>
      <w:jc w:val="center"/>
    </w:pPr>
  </w:p>
  <w:p w:rsidR="008634B9" w:rsidRDefault="008634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8BF"/>
    <w:multiLevelType w:val="hybridMultilevel"/>
    <w:tmpl w:val="45508A70"/>
    <w:lvl w:ilvl="0" w:tplc="5466596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472179F2"/>
    <w:multiLevelType w:val="hybridMultilevel"/>
    <w:tmpl w:val="453225E0"/>
    <w:lvl w:ilvl="0" w:tplc="D2CA0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ED4A5B"/>
    <w:multiLevelType w:val="hybridMultilevel"/>
    <w:tmpl w:val="9E5A5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8C2B08"/>
    <w:multiLevelType w:val="hybridMultilevel"/>
    <w:tmpl w:val="FDA8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A3A8C"/>
    <w:multiLevelType w:val="hybridMultilevel"/>
    <w:tmpl w:val="9E3856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46"/>
    <w:rsid w:val="00004C2E"/>
    <w:rsid w:val="0001132C"/>
    <w:rsid w:val="0001176E"/>
    <w:rsid w:val="00015EA8"/>
    <w:rsid w:val="0001748E"/>
    <w:rsid w:val="000217A8"/>
    <w:rsid w:val="00027EFF"/>
    <w:rsid w:val="00030C58"/>
    <w:rsid w:val="00032F64"/>
    <w:rsid w:val="00033C17"/>
    <w:rsid w:val="00036303"/>
    <w:rsid w:val="00042FEB"/>
    <w:rsid w:val="0004549E"/>
    <w:rsid w:val="00050C68"/>
    <w:rsid w:val="000533D1"/>
    <w:rsid w:val="0005372C"/>
    <w:rsid w:val="00054D8B"/>
    <w:rsid w:val="00054DFD"/>
    <w:rsid w:val="000559D5"/>
    <w:rsid w:val="0005631F"/>
    <w:rsid w:val="00060F3C"/>
    <w:rsid w:val="0006105C"/>
    <w:rsid w:val="00062FC4"/>
    <w:rsid w:val="00064A94"/>
    <w:rsid w:val="0006621B"/>
    <w:rsid w:val="00067AD9"/>
    <w:rsid w:val="0007486B"/>
    <w:rsid w:val="0007522E"/>
    <w:rsid w:val="000808D6"/>
    <w:rsid w:val="0008642D"/>
    <w:rsid w:val="00086785"/>
    <w:rsid w:val="00090BCC"/>
    <w:rsid w:val="00094F54"/>
    <w:rsid w:val="00095F10"/>
    <w:rsid w:val="000A29C9"/>
    <w:rsid w:val="000A59AB"/>
    <w:rsid w:val="000A6D6B"/>
    <w:rsid w:val="000A726F"/>
    <w:rsid w:val="000B4002"/>
    <w:rsid w:val="000B66C7"/>
    <w:rsid w:val="000B72D0"/>
    <w:rsid w:val="000C12E2"/>
    <w:rsid w:val="000C430D"/>
    <w:rsid w:val="000C48E4"/>
    <w:rsid w:val="000D556B"/>
    <w:rsid w:val="000E496E"/>
    <w:rsid w:val="000E49B0"/>
    <w:rsid w:val="000F11CB"/>
    <w:rsid w:val="000F2B40"/>
    <w:rsid w:val="000F402E"/>
    <w:rsid w:val="000F5B6A"/>
    <w:rsid w:val="000F6F9F"/>
    <w:rsid w:val="00104E0D"/>
    <w:rsid w:val="00104EAE"/>
    <w:rsid w:val="0010504A"/>
    <w:rsid w:val="00110B0B"/>
    <w:rsid w:val="001120C3"/>
    <w:rsid w:val="00116274"/>
    <w:rsid w:val="00116BFA"/>
    <w:rsid w:val="00123EA0"/>
    <w:rsid w:val="00124A5A"/>
    <w:rsid w:val="00124FB5"/>
    <w:rsid w:val="00125DE3"/>
    <w:rsid w:val="001276D0"/>
    <w:rsid w:val="00131874"/>
    <w:rsid w:val="001339DC"/>
    <w:rsid w:val="00134BF2"/>
    <w:rsid w:val="00151D7F"/>
    <w:rsid w:val="00153B21"/>
    <w:rsid w:val="0015453E"/>
    <w:rsid w:val="00156F9F"/>
    <w:rsid w:val="00163305"/>
    <w:rsid w:val="001653A7"/>
    <w:rsid w:val="00171110"/>
    <w:rsid w:val="00172A8C"/>
    <w:rsid w:val="00173FD3"/>
    <w:rsid w:val="00192F4E"/>
    <w:rsid w:val="00194FAB"/>
    <w:rsid w:val="001A2CC9"/>
    <w:rsid w:val="001A39DE"/>
    <w:rsid w:val="001A3A7E"/>
    <w:rsid w:val="001A4102"/>
    <w:rsid w:val="001A7B08"/>
    <w:rsid w:val="001B13E2"/>
    <w:rsid w:val="001B196B"/>
    <w:rsid w:val="001B269A"/>
    <w:rsid w:val="001B445C"/>
    <w:rsid w:val="001B5634"/>
    <w:rsid w:val="001B589C"/>
    <w:rsid w:val="001B729F"/>
    <w:rsid w:val="001C1D98"/>
    <w:rsid w:val="001C70B9"/>
    <w:rsid w:val="001D252C"/>
    <w:rsid w:val="001D2690"/>
    <w:rsid w:val="001D5F24"/>
    <w:rsid w:val="001D6A25"/>
    <w:rsid w:val="001D6DD0"/>
    <w:rsid w:val="001E07F9"/>
    <w:rsid w:val="001E0A2B"/>
    <w:rsid w:val="001E2309"/>
    <w:rsid w:val="001E5BB4"/>
    <w:rsid w:val="001F49AF"/>
    <w:rsid w:val="001F4BE3"/>
    <w:rsid w:val="001F4D65"/>
    <w:rsid w:val="001F6D02"/>
    <w:rsid w:val="001F6EB3"/>
    <w:rsid w:val="001F730C"/>
    <w:rsid w:val="0020329B"/>
    <w:rsid w:val="002062AA"/>
    <w:rsid w:val="002261AC"/>
    <w:rsid w:val="00227A46"/>
    <w:rsid w:val="00234532"/>
    <w:rsid w:val="002348B3"/>
    <w:rsid w:val="00243767"/>
    <w:rsid w:val="00245E62"/>
    <w:rsid w:val="00247AAE"/>
    <w:rsid w:val="002504E8"/>
    <w:rsid w:val="00252A87"/>
    <w:rsid w:val="00254382"/>
    <w:rsid w:val="00257BF1"/>
    <w:rsid w:val="0026100A"/>
    <w:rsid w:val="002614B3"/>
    <w:rsid w:val="00263040"/>
    <w:rsid w:val="0027031E"/>
    <w:rsid w:val="00283D3C"/>
    <w:rsid w:val="002844EC"/>
    <w:rsid w:val="0028703B"/>
    <w:rsid w:val="002874EA"/>
    <w:rsid w:val="00291475"/>
    <w:rsid w:val="002942EB"/>
    <w:rsid w:val="00297846"/>
    <w:rsid w:val="00297D2A"/>
    <w:rsid w:val="002A0906"/>
    <w:rsid w:val="002A1A75"/>
    <w:rsid w:val="002A2062"/>
    <w:rsid w:val="002A31A1"/>
    <w:rsid w:val="002A44C6"/>
    <w:rsid w:val="002B393B"/>
    <w:rsid w:val="002B5430"/>
    <w:rsid w:val="002B55AE"/>
    <w:rsid w:val="002B6527"/>
    <w:rsid w:val="002C135C"/>
    <w:rsid w:val="002C4F15"/>
    <w:rsid w:val="002C5E60"/>
    <w:rsid w:val="002D2DDA"/>
    <w:rsid w:val="002D4997"/>
    <w:rsid w:val="002D5209"/>
    <w:rsid w:val="002E1C08"/>
    <w:rsid w:val="002E211F"/>
    <w:rsid w:val="002E2718"/>
    <w:rsid w:val="002E4D55"/>
    <w:rsid w:val="002E65D5"/>
    <w:rsid w:val="002F51D9"/>
    <w:rsid w:val="002F5D41"/>
    <w:rsid w:val="002F63E3"/>
    <w:rsid w:val="002F63FF"/>
    <w:rsid w:val="002F73FC"/>
    <w:rsid w:val="002F74D7"/>
    <w:rsid w:val="0030124B"/>
    <w:rsid w:val="003024A2"/>
    <w:rsid w:val="00303D5E"/>
    <w:rsid w:val="00304670"/>
    <w:rsid w:val="003072E1"/>
    <w:rsid w:val="00310A03"/>
    <w:rsid w:val="00313D3A"/>
    <w:rsid w:val="00315361"/>
    <w:rsid w:val="0031754D"/>
    <w:rsid w:val="00322388"/>
    <w:rsid w:val="00327C0B"/>
    <w:rsid w:val="0033182B"/>
    <w:rsid w:val="00340C54"/>
    <w:rsid w:val="00341FC1"/>
    <w:rsid w:val="003446EC"/>
    <w:rsid w:val="003465A2"/>
    <w:rsid w:val="00347563"/>
    <w:rsid w:val="0034764A"/>
    <w:rsid w:val="00361449"/>
    <w:rsid w:val="0036157A"/>
    <w:rsid w:val="003652BE"/>
    <w:rsid w:val="0037040B"/>
    <w:rsid w:val="00371552"/>
    <w:rsid w:val="00372B02"/>
    <w:rsid w:val="00380A6C"/>
    <w:rsid w:val="00383961"/>
    <w:rsid w:val="003874AB"/>
    <w:rsid w:val="003902C5"/>
    <w:rsid w:val="003921D8"/>
    <w:rsid w:val="003A2102"/>
    <w:rsid w:val="003B0310"/>
    <w:rsid w:val="003B2193"/>
    <w:rsid w:val="003B7A40"/>
    <w:rsid w:val="003C161F"/>
    <w:rsid w:val="003C1F73"/>
    <w:rsid w:val="003C2941"/>
    <w:rsid w:val="003C3361"/>
    <w:rsid w:val="003C4222"/>
    <w:rsid w:val="003C6081"/>
    <w:rsid w:val="003D2518"/>
    <w:rsid w:val="003D34BF"/>
    <w:rsid w:val="003D5A8A"/>
    <w:rsid w:val="003D7053"/>
    <w:rsid w:val="003D7B0E"/>
    <w:rsid w:val="003E30AF"/>
    <w:rsid w:val="003E36E3"/>
    <w:rsid w:val="003E54C3"/>
    <w:rsid w:val="003F6B2D"/>
    <w:rsid w:val="004032AA"/>
    <w:rsid w:val="00403F1C"/>
    <w:rsid w:val="00404219"/>
    <w:rsid w:val="00405670"/>
    <w:rsid w:val="00407B71"/>
    <w:rsid w:val="00407CC2"/>
    <w:rsid w:val="0041462E"/>
    <w:rsid w:val="00414B2D"/>
    <w:rsid w:val="00415FC9"/>
    <w:rsid w:val="00425061"/>
    <w:rsid w:val="004344AB"/>
    <w:rsid w:val="0043686A"/>
    <w:rsid w:val="00440964"/>
    <w:rsid w:val="00441069"/>
    <w:rsid w:val="004427AC"/>
    <w:rsid w:val="00444636"/>
    <w:rsid w:val="004469A9"/>
    <w:rsid w:val="004511AB"/>
    <w:rsid w:val="00453869"/>
    <w:rsid w:val="004545F2"/>
    <w:rsid w:val="00454E06"/>
    <w:rsid w:val="0046431F"/>
    <w:rsid w:val="00466FC8"/>
    <w:rsid w:val="004711EC"/>
    <w:rsid w:val="00474F38"/>
    <w:rsid w:val="0047504D"/>
    <w:rsid w:val="00480BC7"/>
    <w:rsid w:val="00485DAF"/>
    <w:rsid w:val="004871AA"/>
    <w:rsid w:val="00487C45"/>
    <w:rsid w:val="004A3704"/>
    <w:rsid w:val="004A4184"/>
    <w:rsid w:val="004A6CC2"/>
    <w:rsid w:val="004B211C"/>
    <w:rsid w:val="004B34FE"/>
    <w:rsid w:val="004B487E"/>
    <w:rsid w:val="004B51E1"/>
    <w:rsid w:val="004B5F7B"/>
    <w:rsid w:val="004B679B"/>
    <w:rsid w:val="004B6A5C"/>
    <w:rsid w:val="004C0152"/>
    <w:rsid w:val="004C0A9A"/>
    <w:rsid w:val="004C375E"/>
    <w:rsid w:val="004D186F"/>
    <w:rsid w:val="004E035F"/>
    <w:rsid w:val="004E068E"/>
    <w:rsid w:val="004E1703"/>
    <w:rsid w:val="004E326A"/>
    <w:rsid w:val="004E3F30"/>
    <w:rsid w:val="004E4793"/>
    <w:rsid w:val="004E78FD"/>
    <w:rsid w:val="004F3B59"/>
    <w:rsid w:val="004F522E"/>
    <w:rsid w:val="004F7011"/>
    <w:rsid w:val="004F76FD"/>
    <w:rsid w:val="004F79A3"/>
    <w:rsid w:val="00500020"/>
    <w:rsid w:val="0050202B"/>
    <w:rsid w:val="005053A1"/>
    <w:rsid w:val="00505575"/>
    <w:rsid w:val="0050756C"/>
    <w:rsid w:val="00510029"/>
    <w:rsid w:val="0051013B"/>
    <w:rsid w:val="00514D15"/>
    <w:rsid w:val="00515D9C"/>
    <w:rsid w:val="00517E1C"/>
    <w:rsid w:val="005244B3"/>
    <w:rsid w:val="00524C8B"/>
    <w:rsid w:val="005262A9"/>
    <w:rsid w:val="00531B91"/>
    <w:rsid w:val="00531F8D"/>
    <w:rsid w:val="00531FBD"/>
    <w:rsid w:val="00533578"/>
    <w:rsid w:val="0053366A"/>
    <w:rsid w:val="00533F39"/>
    <w:rsid w:val="00536DED"/>
    <w:rsid w:val="00536FCD"/>
    <w:rsid w:val="00543589"/>
    <w:rsid w:val="00551E7E"/>
    <w:rsid w:val="0055283F"/>
    <w:rsid w:val="00552DB1"/>
    <w:rsid w:val="00554ADF"/>
    <w:rsid w:val="00564885"/>
    <w:rsid w:val="005661CD"/>
    <w:rsid w:val="00583AA4"/>
    <w:rsid w:val="00584B83"/>
    <w:rsid w:val="005873A1"/>
    <w:rsid w:val="00587BF6"/>
    <w:rsid w:val="00590035"/>
    <w:rsid w:val="00593669"/>
    <w:rsid w:val="005965B2"/>
    <w:rsid w:val="00596C16"/>
    <w:rsid w:val="005A0D2B"/>
    <w:rsid w:val="005A11CE"/>
    <w:rsid w:val="005B0ABA"/>
    <w:rsid w:val="005C5FF3"/>
    <w:rsid w:val="005C6611"/>
    <w:rsid w:val="005D28A5"/>
    <w:rsid w:val="005D3BD2"/>
    <w:rsid w:val="005D5F92"/>
    <w:rsid w:val="005D646B"/>
    <w:rsid w:val="005D7B48"/>
    <w:rsid w:val="005E16F1"/>
    <w:rsid w:val="005E4591"/>
    <w:rsid w:val="005E7FAC"/>
    <w:rsid w:val="005F39F3"/>
    <w:rsid w:val="005F3F01"/>
    <w:rsid w:val="005F503B"/>
    <w:rsid w:val="00601BDC"/>
    <w:rsid w:val="00606E1F"/>
    <w:rsid w:val="006108CA"/>
    <w:rsid w:val="00611679"/>
    <w:rsid w:val="00613D7D"/>
    <w:rsid w:val="00613E44"/>
    <w:rsid w:val="00615303"/>
    <w:rsid w:val="00620F6B"/>
    <w:rsid w:val="006223F0"/>
    <w:rsid w:val="00625412"/>
    <w:rsid w:val="006254F8"/>
    <w:rsid w:val="00626670"/>
    <w:rsid w:val="00632070"/>
    <w:rsid w:val="0063364C"/>
    <w:rsid w:val="00633E18"/>
    <w:rsid w:val="00634643"/>
    <w:rsid w:val="00635F1A"/>
    <w:rsid w:val="0064069B"/>
    <w:rsid w:val="0064249B"/>
    <w:rsid w:val="00645224"/>
    <w:rsid w:val="006458B2"/>
    <w:rsid w:val="0065086E"/>
    <w:rsid w:val="00650EE4"/>
    <w:rsid w:val="00652F0E"/>
    <w:rsid w:val="006564DB"/>
    <w:rsid w:val="00660EE3"/>
    <w:rsid w:val="006640E4"/>
    <w:rsid w:val="00665E0B"/>
    <w:rsid w:val="00666AEF"/>
    <w:rsid w:val="00667737"/>
    <w:rsid w:val="0067211D"/>
    <w:rsid w:val="006734E3"/>
    <w:rsid w:val="00675448"/>
    <w:rsid w:val="00676B57"/>
    <w:rsid w:val="00686BE0"/>
    <w:rsid w:val="00690E80"/>
    <w:rsid w:val="00692444"/>
    <w:rsid w:val="0069623E"/>
    <w:rsid w:val="006A079E"/>
    <w:rsid w:val="006B3699"/>
    <w:rsid w:val="006B3F7A"/>
    <w:rsid w:val="006C56D3"/>
    <w:rsid w:val="006D0E1E"/>
    <w:rsid w:val="006D1112"/>
    <w:rsid w:val="006E1E10"/>
    <w:rsid w:val="006E212F"/>
    <w:rsid w:val="006E2D49"/>
    <w:rsid w:val="006E61C3"/>
    <w:rsid w:val="006E645F"/>
    <w:rsid w:val="006F1AC0"/>
    <w:rsid w:val="006F1D6F"/>
    <w:rsid w:val="006F62B0"/>
    <w:rsid w:val="00701CF1"/>
    <w:rsid w:val="00702743"/>
    <w:rsid w:val="00704E69"/>
    <w:rsid w:val="007120F8"/>
    <w:rsid w:val="007127FE"/>
    <w:rsid w:val="007136A2"/>
    <w:rsid w:val="007219F0"/>
    <w:rsid w:val="00725005"/>
    <w:rsid w:val="007304AC"/>
    <w:rsid w:val="00731D46"/>
    <w:rsid w:val="00734472"/>
    <w:rsid w:val="00736BF2"/>
    <w:rsid w:val="00740616"/>
    <w:rsid w:val="007452D2"/>
    <w:rsid w:val="00753583"/>
    <w:rsid w:val="0076171C"/>
    <w:rsid w:val="00770242"/>
    <w:rsid w:val="00770709"/>
    <w:rsid w:val="0077091F"/>
    <w:rsid w:val="007730B1"/>
    <w:rsid w:val="00775A23"/>
    <w:rsid w:val="0077638A"/>
    <w:rsid w:val="007804DE"/>
    <w:rsid w:val="00782222"/>
    <w:rsid w:val="00793181"/>
    <w:rsid w:val="007936ED"/>
    <w:rsid w:val="007A3F0A"/>
    <w:rsid w:val="007A4DF4"/>
    <w:rsid w:val="007A6346"/>
    <w:rsid w:val="007A6EA2"/>
    <w:rsid w:val="007A7346"/>
    <w:rsid w:val="007B5B61"/>
    <w:rsid w:val="007B61B6"/>
    <w:rsid w:val="007B6388"/>
    <w:rsid w:val="007C0A5F"/>
    <w:rsid w:val="007C49F0"/>
    <w:rsid w:val="007C53F0"/>
    <w:rsid w:val="007C5799"/>
    <w:rsid w:val="007C64C7"/>
    <w:rsid w:val="007C6A52"/>
    <w:rsid w:val="007D17AB"/>
    <w:rsid w:val="007D2295"/>
    <w:rsid w:val="007D3BEC"/>
    <w:rsid w:val="007D52F7"/>
    <w:rsid w:val="007D5C23"/>
    <w:rsid w:val="007D7480"/>
    <w:rsid w:val="007E3768"/>
    <w:rsid w:val="007E3872"/>
    <w:rsid w:val="0080112A"/>
    <w:rsid w:val="00803F3C"/>
    <w:rsid w:val="00804CFE"/>
    <w:rsid w:val="00807C76"/>
    <w:rsid w:val="00811C94"/>
    <w:rsid w:val="00811CF1"/>
    <w:rsid w:val="00814933"/>
    <w:rsid w:val="008152B4"/>
    <w:rsid w:val="00822C55"/>
    <w:rsid w:val="00825A38"/>
    <w:rsid w:val="00833619"/>
    <w:rsid w:val="008409DB"/>
    <w:rsid w:val="008438D7"/>
    <w:rsid w:val="00845986"/>
    <w:rsid w:val="00846C49"/>
    <w:rsid w:val="00851A52"/>
    <w:rsid w:val="008528C9"/>
    <w:rsid w:val="00857411"/>
    <w:rsid w:val="0085771B"/>
    <w:rsid w:val="00860E5A"/>
    <w:rsid w:val="008634B9"/>
    <w:rsid w:val="00863AB7"/>
    <w:rsid w:val="00867AB6"/>
    <w:rsid w:val="0087097F"/>
    <w:rsid w:val="00870D25"/>
    <w:rsid w:val="00873CEC"/>
    <w:rsid w:val="00875D71"/>
    <w:rsid w:val="008813FF"/>
    <w:rsid w:val="00883D18"/>
    <w:rsid w:val="00893FFD"/>
    <w:rsid w:val="00896C81"/>
    <w:rsid w:val="00896E42"/>
    <w:rsid w:val="008A26EE"/>
    <w:rsid w:val="008A28CC"/>
    <w:rsid w:val="008A4021"/>
    <w:rsid w:val="008B0902"/>
    <w:rsid w:val="008B4201"/>
    <w:rsid w:val="008B6AD3"/>
    <w:rsid w:val="008C0D5D"/>
    <w:rsid w:val="008C1EAD"/>
    <w:rsid w:val="008C2099"/>
    <w:rsid w:val="008D423B"/>
    <w:rsid w:val="008E4485"/>
    <w:rsid w:val="008E4FB1"/>
    <w:rsid w:val="008E5B1B"/>
    <w:rsid w:val="008E7F68"/>
    <w:rsid w:val="008F22C4"/>
    <w:rsid w:val="008F4AB2"/>
    <w:rsid w:val="009011B0"/>
    <w:rsid w:val="00902014"/>
    <w:rsid w:val="00910044"/>
    <w:rsid w:val="00912282"/>
    <w:rsid w:val="009122B1"/>
    <w:rsid w:val="009123EC"/>
    <w:rsid w:val="00913129"/>
    <w:rsid w:val="00917C70"/>
    <w:rsid w:val="00917CFE"/>
    <w:rsid w:val="009228DF"/>
    <w:rsid w:val="00924133"/>
    <w:rsid w:val="00924E84"/>
    <w:rsid w:val="00934850"/>
    <w:rsid w:val="0093774B"/>
    <w:rsid w:val="00945AAF"/>
    <w:rsid w:val="00946F0B"/>
    <w:rsid w:val="00947FCC"/>
    <w:rsid w:val="00950433"/>
    <w:rsid w:val="009510F5"/>
    <w:rsid w:val="009561D7"/>
    <w:rsid w:val="009579DC"/>
    <w:rsid w:val="009613EA"/>
    <w:rsid w:val="009702C7"/>
    <w:rsid w:val="009754BA"/>
    <w:rsid w:val="0098040B"/>
    <w:rsid w:val="00983D0C"/>
    <w:rsid w:val="00984722"/>
    <w:rsid w:val="00985A10"/>
    <w:rsid w:val="00985C63"/>
    <w:rsid w:val="00986F9F"/>
    <w:rsid w:val="00995037"/>
    <w:rsid w:val="009A056E"/>
    <w:rsid w:val="009A5CB8"/>
    <w:rsid w:val="009B21C7"/>
    <w:rsid w:val="009B75CA"/>
    <w:rsid w:val="009C2EDE"/>
    <w:rsid w:val="009C7BE3"/>
    <w:rsid w:val="009D4FC5"/>
    <w:rsid w:val="009E0931"/>
    <w:rsid w:val="009E298D"/>
    <w:rsid w:val="009E5EB6"/>
    <w:rsid w:val="009E60BD"/>
    <w:rsid w:val="009F2D01"/>
    <w:rsid w:val="00A02133"/>
    <w:rsid w:val="00A02344"/>
    <w:rsid w:val="00A061D7"/>
    <w:rsid w:val="00A11C96"/>
    <w:rsid w:val="00A12261"/>
    <w:rsid w:val="00A13B31"/>
    <w:rsid w:val="00A142DE"/>
    <w:rsid w:val="00A167AB"/>
    <w:rsid w:val="00A16E76"/>
    <w:rsid w:val="00A26800"/>
    <w:rsid w:val="00A270F7"/>
    <w:rsid w:val="00A273CA"/>
    <w:rsid w:val="00A30E81"/>
    <w:rsid w:val="00A319BB"/>
    <w:rsid w:val="00A344BE"/>
    <w:rsid w:val="00A34804"/>
    <w:rsid w:val="00A35609"/>
    <w:rsid w:val="00A37A33"/>
    <w:rsid w:val="00A37FCC"/>
    <w:rsid w:val="00A40D88"/>
    <w:rsid w:val="00A420B0"/>
    <w:rsid w:val="00A4213B"/>
    <w:rsid w:val="00A43493"/>
    <w:rsid w:val="00A434D1"/>
    <w:rsid w:val="00A6198F"/>
    <w:rsid w:val="00A67B50"/>
    <w:rsid w:val="00A753EA"/>
    <w:rsid w:val="00A774A3"/>
    <w:rsid w:val="00A77C26"/>
    <w:rsid w:val="00A77E3C"/>
    <w:rsid w:val="00A8216E"/>
    <w:rsid w:val="00A8790A"/>
    <w:rsid w:val="00A941CF"/>
    <w:rsid w:val="00AA000F"/>
    <w:rsid w:val="00AA533D"/>
    <w:rsid w:val="00AA77C9"/>
    <w:rsid w:val="00AB1CFA"/>
    <w:rsid w:val="00AB5DB2"/>
    <w:rsid w:val="00AC3E81"/>
    <w:rsid w:val="00AC4E9E"/>
    <w:rsid w:val="00AD2F54"/>
    <w:rsid w:val="00AE1556"/>
    <w:rsid w:val="00AE2601"/>
    <w:rsid w:val="00AE488B"/>
    <w:rsid w:val="00AE6805"/>
    <w:rsid w:val="00AE6E10"/>
    <w:rsid w:val="00AF04B0"/>
    <w:rsid w:val="00AF2050"/>
    <w:rsid w:val="00AF2B20"/>
    <w:rsid w:val="00B00488"/>
    <w:rsid w:val="00B00B11"/>
    <w:rsid w:val="00B04543"/>
    <w:rsid w:val="00B05E4C"/>
    <w:rsid w:val="00B0779B"/>
    <w:rsid w:val="00B16A46"/>
    <w:rsid w:val="00B210F4"/>
    <w:rsid w:val="00B22F6A"/>
    <w:rsid w:val="00B24EF3"/>
    <w:rsid w:val="00B254A9"/>
    <w:rsid w:val="00B31114"/>
    <w:rsid w:val="00B35935"/>
    <w:rsid w:val="00B37E63"/>
    <w:rsid w:val="00B422C0"/>
    <w:rsid w:val="00B444A2"/>
    <w:rsid w:val="00B51A67"/>
    <w:rsid w:val="00B5679B"/>
    <w:rsid w:val="00B61680"/>
    <w:rsid w:val="00B62CFB"/>
    <w:rsid w:val="00B67CEB"/>
    <w:rsid w:val="00B72D61"/>
    <w:rsid w:val="00B72D99"/>
    <w:rsid w:val="00B778B8"/>
    <w:rsid w:val="00B77F45"/>
    <w:rsid w:val="00B80E9B"/>
    <w:rsid w:val="00B8168A"/>
    <w:rsid w:val="00B8231A"/>
    <w:rsid w:val="00B8329D"/>
    <w:rsid w:val="00B849FA"/>
    <w:rsid w:val="00B95366"/>
    <w:rsid w:val="00BA1C2D"/>
    <w:rsid w:val="00BA5B12"/>
    <w:rsid w:val="00BA6C7E"/>
    <w:rsid w:val="00BB2859"/>
    <w:rsid w:val="00BB2C74"/>
    <w:rsid w:val="00BB55C0"/>
    <w:rsid w:val="00BC0920"/>
    <w:rsid w:val="00BC4C2F"/>
    <w:rsid w:val="00BC539E"/>
    <w:rsid w:val="00BC5799"/>
    <w:rsid w:val="00BC5C24"/>
    <w:rsid w:val="00BE13D3"/>
    <w:rsid w:val="00BE78B2"/>
    <w:rsid w:val="00BF19C8"/>
    <w:rsid w:val="00BF39F0"/>
    <w:rsid w:val="00BF5354"/>
    <w:rsid w:val="00BF536E"/>
    <w:rsid w:val="00BF6397"/>
    <w:rsid w:val="00C02C6C"/>
    <w:rsid w:val="00C07EAA"/>
    <w:rsid w:val="00C11835"/>
    <w:rsid w:val="00C11FDF"/>
    <w:rsid w:val="00C12121"/>
    <w:rsid w:val="00C12B0C"/>
    <w:rsid w:val="00C14CE4"/>
    <w:rsid w:val="00C22C3E"/>
    <w:rsid w:val="00C23E50"/>
    <w:rsid w:val="00C307C8"/>
    <w:rsid w:val="00C31C84"/>
    <w:rsid w:val="00C36D04"/>
    <w:rsid w:val="00C43900"/>
    <w:rsid w:val="00C50DD3"/>
    <w:rsid w:val="00C51C76"/>
    <w:rsid w:val="00C52C52"/>
    <w:rsid w:val="00C572C4"/>
    <w:rsid w:val="00C57DEA"/>
    <w:rsid w:val="00C614D6"/>
    <w:rsid w:val="00C62D89"/>
    <w:rsid w:val="00C62EBF"/>
    <w:rsid w:val="00C63E5D"/>
    <w:rsid w:val="00C6623D"/>
    <w:rsid w:val="00C7252C"/>
    <w:rsid w:val="00C731BB"/>
    <w:rsid w:val="00C76FDB"/>
    <w:rsid w:val="00C77705"/>
    <w:rsid w:val="00C847F4"/>
    <w:rsid w:val="00C9270B"/>
    <w:rsid w:val="00C945AF"/>
    <w:rsid w:val="00C95C86"/>
    <w:rsid w:val="00C97BBC"/>
    <w:rsid w:val="00CA01A6"/>
    <w:rsid w:val="00CA151C"/>
    <w:rsid w:val="00CA6EEE"/>
    <w:rsid w:val="00CB17D4"/>
    <w:rsid w:val="00CB1900"/>
    <w:rsid w:val="00CB4068"/>
    <w:rsid w:val="00CB43C1"/>
    <w:rsid w:val="00CB503A"/>
    <w:rsid w:val="00CC0144"/>
    <w:rsid w:val="00CC23BB"/>
    <w:rsid w:val="00CC51D7"/>
    <w:rsid w:val="00CC641E"/>
    <w:rsid w:val="00CD077D"/>
    <w:rsid w:val="00CE437F"/>
    <w:rsid w:val="00CE5183"/>
    <w:rsid w:val="00CF38A4"/>
    <w:rsid w:val="00CF3A9C"/>
    <w:rsid w:val="00CF47D3"/>
    <w:rsid w:val="00CF600B"/>
    <w:rsid w:val="00D0023E"/>
    <w:rsid w:val="00D00358"/>
    <w:rsid w:val="00D03132"/>
    <w:rsid w:val="00D05FA0"/>
    <w:rsid w:val="00D11494"/>
    <w:rsid w:val="00D124EA"/>
    <w:rsid w:val="00D14D5F"/>
    <w:rsid w:val="00D16A5C"/>
    <w:rsid w:val="00D207A3"/>
    <w:rsid w:val="00D25C33"/>
    <w:rsid w:val="00D31373"/>
    <w:rsid w:val="00D34975"/>
    <w:rsid w:val="00D35BBA"/>
    <w:rsid w:val="00D35FF2"/>
    <w:rsid w:val="00D3781A"/>
    <w:rsid w:val="00D40DD9"/>
    <w:rsid w:val="00D47255"/>
    <w:rsid w:val="00D56CD9"/>
    <w:rsid w:val="00D61834"/>
    <w:rsid w:val="00D62C97"/>
    <w:rsid w:val="00D63584"/>
    <w:rsid w:val="00D66990"/>
    <w:rsid w:val="00D67294"/>
    <w:rsid w:val="00D73266"/>
    <w:rsid w:val="00D73323"/>
    <w:rsid w:val="00D80634"/>
    <w:rsid w:val="00D90807"/>
    <w:rsid w:val="00D96A7A"/>
    <w:rsid w:val="00D9717D"/>
    <w:rsid w:val="00DA21E7"/>
    <w:rsid w:val="00DA2BAD"/>
    <w:rsid w:val="00DA7624"/>
    <w:rsid w:val="00DA7ACE"/>
    <w:rsid w:val="00DB003A"/>
    <w:rsid w:val="00DB0A96"/>
    <w:rsid w:val="00DB4D6B"/>
    <w:rsid w:val="00DC2302"/>
    <w:rsid w:val="00DC2CFA"/>
    <w:rsid w:val="00DC6C7F"/>
    <w:rsid w:val="00DC761B"/>
    <w:rsid w:val="00DC7CE7"/>
    <w:rsid w:val="00DD1BDB"/>
    <w:rsid w:val="00DD3B75"/>
    <w:rsid w:val="00DD5A2F"/>
    <w:rsid w:val="00DD7355"/>
    <w:rsid w:val="00DE12AF"/>
    <w:rsid w:val="00DE3991"/>
    <w:rsid w:val="00DE421B"/>
    <w:rsid w:val="00DE50C1"/>
    <w:rsid w:val="00DF41F0"/>
    <w:rsid w:val="00DF6C96"/>
    <w:rsid w:val="00DF7778"/>
    <w:rsid w:val="00E022ED"/>
    <w:rsid w:val="00E04378"/>
    <w:rsid w:val="00E056F0"/>
    <w:rsid w:val="00E07019"/>
    <w:rsid w:val="00E07E38"/>
    <w:rsid w:val="00E1171E"/>
    <w:rsid w:val="00E12B72"/>
    <w:rsid w:val="00E138E0"/>
    <w:rsid w:val="00E20649"/>
    <w:rsid w:val="00E2366B"/>
    <w:rsid w:val="00E3132E"/>
    <w:rsid w:val="00E329DF"/>
    <w:rsid w:val="00E344ED"/>
    <w:rsid w:val="00E40EC9"/>
    <w:rsid w:val="00E41FEC"/>
    <w:rsid w:val="00E43779"/>
    <w:rsid w:val="00E500E9"/>
    <w:rsid w:val="00E528D3"/>
    <w:rsid w:val="00E53A86"/>
    <w:rsid w:val="00E5478C"/>
    <w:rsid w:val="00E61861"/>
    <w:rsid w:val="00E61F30"/>
    <w:rsid w:val="00E63635"/>
    <w:rsid w:val="00E657E1"/>
    <w:rsid w:val="00E67DF0"/>
    <w:rsid w:val="00E71BD9"/>
    <w:rsid w:val="00E7274C"/>
    <w:rsid w:val="00E74E00"/>
    <w:rsid w:val="00E754A4"/>
    <w:rsid w:val="00E75C57"/>
    <w:rsid w:val="00E75FFB"/>
    <w:rsid w:val="00E76A4E"/>
    <w:rsid w:val="00E77909"/>
    <w:rsid w:val="00E80CE8"/>
    <w:rsid w:val="00E817BD"/>
    <w:rsid w:val="00E82F91"/>
    <w:rsid w:val="00E8611B"/>
    <w:rsid w:val="00E863FB"/>
    <w:rsid w:val="00E86F85"/>
    <w:rsid w:val="00E93935"/>
    <w:rsid w:val="00E9626F"/>
    <w:rsid w:val="00E978B6"/>
    <w:rsid w:val="00EA13DA"/>
    <w:rsid w:val="00EA566C"/>
    <w:rsid w:val="00EB4AF2"/>
    <w:rsid w:val="00EC1594"/>
    <w:rsid w:val="00EC27C8"/>
    <w:rsid w:val="00EC40AD"/>
    <w:rsid w:val="00EC4917"/>
    <w:rsid w:val="00ED1C71"/>
    <w:rsid w:val="00ED328A"/>
    <w:rsid w:val="00ED3AA0"/>
    <w:rsid w:val="00ED3CE2"/>
    <w:rsid w:val="00ED3D7E"/>
    <w:rsid w:val="00ED72D3"/>
    <w:rsid w:val="00EE0BF0"/>
    <w:rsid w:val="00EE0CC1"/>
    <w:rsid w:val="00EE0F17"/>
    <w:rsid w:val="00EE0F37"/>
    <w:rsid w:val="00EE464A"/>
    <w:rsid w:val="00EE647A"/>
    <w:rsid w:val="00EE7D94"/>
    <w:rsid w:val="00EF012E"/>
    <w:rsid w:val="00EF29AB"/>
    <w:rsid w:val="00EF4CD4"/>
    <w:rsid w:val="00EF5400"/>
    <w:rsid w:val="00EF56AF"/>
    <w:rsid w:val="00EF6F3D"/>
    <w:rsid w:val="00F00DF4"/>
    <w:rsid w:val="00F02C40"/>
    <w:rsid w:val="00F073E9"/>
    <w:rsid w:val="00F11491"/>
    <w:rsid w:val="00F14AB3"/>
    <w:rsid w:val="00F154C6"/>
    <w:rsid w:val="00F17345"/>
    <w:rsid w:val="00F24917"/>
    <w:rsid w:val="00F271B0"/>
    <w:rsid w:val="00F27899"/>
    <w:rsid w:val="00F30D40"/>
    <w:rsid w:val="00F33CBD"/>
    <w:rsid w:val="00F410DF"/>
    <w:rsid w:val="00F448A1"/>
    <w:rsid w:val="00F45FB1"/>
    <w:rsid w:val="00F5646E"/>
    <w:rsid w:val="00F63CF3"/>
    <w:rsid w:val="00F646C9"/>
    <w:rsid w:val="00F6621E"/>
    <w:rsid w:val="00F71CD1"/>
    <w:rsid w:val="00F73E6E"/>
    <w:rsid w:val="00F771CA"/>
    <w:rsid w:val="00F8225E"/>
    <w:rsid w:val="00F827E0"/>
    <w:rsid w:val="00F858FC"/>
    <w:rsid w:val="00F8611D"/>
    <w:rsid w:val="00F86418"/>
    <w:rsid w:val="00F915C0"/>
    <w:rsid w:val="00F9297B"/>
    <w:rsid w:val="00F933A3"/>
    <w:rsid w:val="00F93F34"/>
    <w:rsid w:val="00F94A3C"/>
    <w:rsid w:val="00F950DD"/>
    <w:rsid w:val="00FA05FD"/>
    <w:rsid w:val="00FA2F0A"/>
    <w:rsid w:val="00FA48FC"/>
    <w:rsid w:val="00FA4985"/>
    <w:rsid w:val="00FA6611"/>
    <w:rsid w:val="00FB0839"/>
    <w:rsid w:val="00FB13E2"/>
    <w:rsid w:val="00FB4911"/>
    <w:rsid w:val="00FB7270"/>
    <w:rsid w:val="00FC068D"/>
    <w:rsid w:val="00FC06C8"/>
    <w:rsid w:val="00FC1494"/>
    <w:rsid w:val="00FD1FDE"/>
    <w:rsid w:val="00FD21F5"/>
    <w:rsid w:val="00FD350A"/>
    <w:rsid w:val="00FD3B0A"/>
    <w:rsid w:val="00FD5052"/>
    <w:rsid w:val="00FD58D5"/>
    <w:rsid w:val="00FE01B5"/>
    <w:rsid w:val="00FE0254"/>
    <w:rsid w:val="00FE13FE"/>
    <w:rsid w:val="00FE2E71"/>
    <w:rsid w:val="00FE3404"/>
    <w:rsid w:val="00FF3F2C"/>
    <w:rsid w:val="00FF5654"/>
    <w:rsid w:val="00FF5BD7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33"/>
  </w:style>
  <w:style w:type="paragraph" w:styleId="1">
    <w:name w:val="heading 1"/>
    <w:basedOn w:val="a"/>
    <w:next w:val="a"/>
    <w:link w:val="10"/>
    <w:qFormat/>
    <w:rsid w:val="0095043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0433"/>
    <w:rPr>
      <w:sz w:val="28"/>
    </w:rPr>
  </w:style>
  <w:style w:type="paragraph" w:styleId="a4">
    <w:name w:val="Body Text Indent"/>
    <w:basedOn w:val="a"/>
    <w:rsid w:val="0095043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50433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950433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950433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50433"/>
  </w:style>
  <w:style w:type="paragraph" w:styleId="aa">
    <w:name w:val="Balloon Text"/>
    <w:basedOn w:val="a"/>
    <w:link w:val="ab"/>
    <w:rsid w:val="007A63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A63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6346"/>
    <w:rPr>
      <w:rFonts w:ascii="AG Souvenir" w:hAnsi="AG Souvenir"/>
      <w:b/>
      <w:spacing w:val="38"/>
      <w:sz w:val="28"/>
    </w:rPr>
  </w:style>
  <w:style w:type="table" w:styleId="ac">
    <w:name w:val="Table Grid"/>
    <w:basedOn w:val="a1"/>
    <w:rsid w:val="007A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7A7346"/>
  </w:style>
  <w:style w:type="paragraph" w:styleId="ad">
    <w:name w:val="List Paragraph"/>
    <w:basedOn w:val="a"/>
    <w:uiPriority w:val="34"/>
    <w:qFormat/>
    <w:rsid w:val="0006105C"/>
    <w:pPr>
      <w:ind w:left="720"/>
      <w:contextualSpacing/>
    </w:pPr>
  </w:style>
  <w:style w:type="character" w:customStyle="1" w:styleId="ccardcontacts-index">
    <w:name w:val="ccard__contacts-index"/>
    <w:basedOn w:val="a0"/>
    <w:rsid w:val="00192F4E"/>
  </w:style>
  <w:style w:type="character" w:styleId="ae">
    <w:name w:val="Strong"/>
    <w:basedOn w:val="a0"/>
    <w:uiPriority w:val="22"/>
    <w:qFormat/>
    <w:rsid w:val="00EE0F37"/>
    <w:rPr>
      <w:b/>
      <w:bCs/>
    </w:rPr>
  </w:style>
  <w:style w:type="character" w:customStyle="1" w:styleId="phone">
    <w:name w:val="phone"/>
    <w:basedOn w:val="a0"/>
    <w:rsid w:val="009D4FC5"/>
  </w:style>
  <w:style w:type="character" w:customStyle="1" w:styleId="a8">
    <w:name w:val="Верхний колонтитул Знак"/>
    <w:basedOn w:val="a0"/>
    <w:link w:val="a7"/>
    <w:uiPriority w:val="99"/>
    <w:rsid w:val="0026100A"/>
  </w:style>
  <w:style w:type="paragraph" w:customStyle="1" w:styleId="11">
    <w:name w:val="Знак1"/>
    <w:basedOn w:val="a"/>
    <w:rsid w:val="003C608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annotation reference"/>
    <w:basedOn w:val="a0"/>
    <w:semiHidden/>
    <w:unhideWhenUsed/>
    <w:rsid w:val="006458B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6458B2"/>
  </w:style>
  <w:style w:type="character" w:customStyle="1" w:styleId="af1">
    <w:name w:val="Текст примечания Знак"/>
    <w:basedOn w:val="a0"/>
    <w:link w:val="af0"/>
    <w:semiHidden/>
    <w:rsid w:val="006458B2"/>
  </w:style>
  <w:style w:type="paragraph" w:styleId="af2">
    <w:name w:val="annotation subject"/>
    <w:basedOn w:val="af0"/>
    <w:next w:val="af0"/>
    <w:link w:val="af3"/>
    <w:semiHidden/>
    <w:unhideWhenUsed/>
    <w:rsid w:val="006458B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645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33"/>
  </w:style>
  <w:style w:type="paragraph" w:styleId="1">
    <w:name w:val="heading 1"/>
    <w:basedOn w:val="a"/>
    <w:next w:val="a"/>
    <w:link w:val="10"/>
    <w:qFormat/>
    <w:rsid w:val="0095043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0433"/>
    <w:rPr>
      <w:sz w:val="28"/>
    </w:rPr>
  </w:style>
  <w:style w:type="paragraph" w:styleId="a4">
    <w:name w:val="Body Text Indent"/>
    <w:basedOn w:val="a"/>
    <w:rsid w:val="0095043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50433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950433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950433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50433"/>
  </w:style>
  <w:style w:type="paragraph" w:styleId="aa">
    <w:name w:val="Balloon Text"/>
    <w:basedOn w:val="a"/>
    <w:link w:val="ab"/>
    <w:rsid w:val="007A63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A63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6346"/>
    <w:rPr>
      <w:rFonts w:ascii="AG Souvenir" w:hAnsi="AG Souvenir"/>
      <w:b/>
      <w:spacing w:val="38"/>
      <w:sz w:val="28"/>
    </w:rPr>
  </w:style>
  <w:style w:type="table" w:styleId="ac">
    <w:name w:val="Table Grid"/>
    <w:basedOn w:val="a1"/>
    <w:rsid w:val="007A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7A7346"/>
  </w:style>
  <w:style w:type="paragraph" w:styleId="ad">
    <w:name w:val="List Paragraph"/>
    <w:basedOn w:val="a"/>
    <w:uiPriority w:val="34"/>
    <w:qFormat/>
    <w:rsid w:val="0006105C"/>
    <w:pPr>
      <w:ind w:left="720"/>
      <w:contextualSpacing/>
    </w:pPr>
  </w:style>
  <w:style w:type="character" w:customStyle="1" w:styleId="ccardcontacts-index">
    <w:name w:val="ccard__contacts-index"/>
    <w:basedOn w:val="a0"/>
    <w:rsid w:val="00192F4E"/>
  </w:style>
  <w:style w:type="character" w:styleId="ae">
    <w:name w:val="Strong"/>
    <w:basedOn w:val="a0"/>
    <w:uiPriority w:val="22"/>
    <w:qFormat/>
    <w:rsid w:val="00EE0F37"/>
    <w:rPr>
      <w:b/>
      <w:bCs/>
    </w:rPr>
  </w:style>
  <w:style w:type="character" w:customStyle="1" w:styleId="phone">
    <w:name w:val="phone"/>
    <w:basedOn w:val="a0"/>
    <w:rsid w:val="009D4FC5"/>
  </w:style>
  <w:style w:type="character" w:customStyle="1" w:styleId="a8">
    <w:name w:val="Верхний колонтитул Знак"/>
    <w:basedOn w:val="a0"/>
    <w:link w:val="a7"/>
    <w:uiPriority w:val="99"/>
    <w:rsid w:val="0026100A"/>
  </w:style>
  <w:style w:type="paragraph" w:customStyle="1" w:styleId="11">
    <w:name w:val="Знак1"/>
    <w:basedOn w:val="a"/>
    <w:rsid w:val="003C608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annotation reference"/>
    <w:basedOn w:val="a0"/>
    <w:semiHidden/>
    <w:unhideWhenUsed/>
    <w:rsid w:val="006458B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6458B2"/>
  </w:style>
  <w:style w:type="character" w:customStyle="1" w:styleId="af1">
    <w:name w:val="Текст примечания Знак"/>
    <w:basedOn w:val="a0"/>
    <w:link w:val="af0"/>
    <w:semiHidden/>
    <w:rsid w:val="006458B2"/>
  </w:style>
  <w:style w:type="paragraph" w:styleId="af2">
    <w:name w:val="annotation subject"/>
    <w:basedOn w:val="af0"/>
    <w:next w:val="af0"/>
    <w:link w:val="af3"/>
    <w:semiHidden/>
    <w:unhideWhenUsed/>
    <w:rsid w:val="006458B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645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5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39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75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4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2AAC-B7A9-4882-A535-CC909A51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Admin</cp:lastModifiedBy>
  <cp:revision>2</cp:revision>
  <cp:lastPrinted>2019-12-17T14:05:00Z</cp:lastPrinted>
  <dcterms:created xsi:type="dcterms:W3CDTF">2020-07-16T05:31:00Z</dcterms:created>
  <dcterms:modified xsi:type="dcterms:W3CDTF">2020-07-16T05:31:00Z</dcterms:modified>
</cp:coreProperties>
</file>